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E7BB" w14:textId="4429EE9A" w:rsidR="00141868" w:rsidRPr="00E55EA9" w:rsidRDefault="00207FAC" w:rsidP="00F60619">
      <w:pPr>
        <w:spacing w:before="0" w:line="240" w:lineRule="auto"/>
        <w:rPr>
          <w:rFonts w:asciiTheme="majorHAnsi" w:hAnsiTheme="majorHAnsi"/>
          <w:b/>
          <w:bCs/>
          <w:color w:val="FFC000"/>
          <w:sz w:val="80"/>
          <w:szCs w:val="80"/>
        </w:rPr>
      </w:pPr>
      <w:r w:rsidRPr="00E55EA9">
        <w:rPr>
          <w:rFonts w:asciiTheme="majorHAnsi" w:hAnsiTheme="majorHAnsi"/>
          <w:b/>
          <w:bCs/>
          <w:noProof/>
          <w:color w:val="FFC000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CA3636" wp14:editId="74364F20">
                <wp:simplePos x="0" y="0"/>
                <wp:positionH relativeFrom="page">
                  <wp:align>right</wp:align>
                </wp:positionH>
                <wp:positionV relativeFrom="paragraph">
                  <wp:posOffset>-922020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"/>
                              <a:lumOff val="90000"/>
                              <a:alpha val="3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phic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2171" y="224790"/>
                            <a:ext cx="3391728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B43839" id="Group 2" o:spid="_x0000_s1026" alt="&quot;&quot;" style="position:absolute;margin-left:560.8pt;margin-top:-72.6pt;width:612pt;height:11in;z-index:-251657216;mso-position-horizontal:right;mso-position-horizontal-relative:page;mso-width-relative:margin" coordsize="77724,10058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">
                <v:rect id="Rectangle 1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" stroked="f" strokeweight="1pt">
                  <v:fill r:id="rId10" o:title="" recolor="t" rotate="t" type="frame"/>
                </v:rect>
                <v:rect id="Rectangle 7" o:spid="_x0000_s1028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" fillcolor="#d5e8ff [342]" stroked="f" strokeweight="1pt">
                  <v:fill opacity="2287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9" type="#_x0000_t75" alt="&quot;&quot;" style="position:absolute;left:21221;top:2247;width:3391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">
                  <v:imagedata r:id="rId11" o:title=""/>
                </v:shape>
                <w10:wrap anchorx="page"/>
                <w10:anchorlock/>
              </v:group>
            </w:pict>
          </mc:Fallback>
        </mc:AlternateContent>
      </w:r>
      <w:r w:rsidR="00C552D7" w:rsidRPr="00E55EA9">
        <w:rPr>
          <w:rFonts w:asciiTheme="majorHAnsi" w:hAnsiTheme="majorHAnsi"/>
          <w:b/>
          <w:bCs/>
          <w:color w:val="FFC000"/>
          <w:sz w:val="80"/>
          <w:szCs w:val="80"/>
        </w:rPr>
        <w:t xml:space="preserve">Golden Nails </w:t>
      </w:r>
    </w:p>
    <w:p w14:paraId="7C38726F" w14:textId="7E814BBF" w:rsidR="007C3379" w:rsidRPr="00732B96" w:rsidRDefault="00C552D7" w:rsidP="00F60619">
      <w:pPr>
        <w:spacing w:before="0" w:line="240" w:lineRule="auto"/>
        <w:rPr>
          <w:rFonts w:asciiTheme="majorHAnsi" w:hAnsiTheme="majorHAnsi"/>
          <w:b/>
          <w:bCs/>
          <w:sz w:val="90"/>
          <w:szCs w:val="90"/>
        </w:rPr>
      </w:pPr>
      <w:r w:rsidRPr="00DE6D3C">
        <w:rPr>
          <w:rFonts w:asciiTheme="majorHAnsi" w:hAnsiTheme="majorHAnsi"/>
          <w:b/>
          <w:bCs/>
          <w:color w:val="C00000"/>
          <w:sz w:val="60"/>
          <w:szCs w:val="60"/>
        </w:rPr>
        <w:t xml:space="preserve">Price List </w:t>
      </w:r>
    </w:p>
    <w:p w14:paraId="1C8B0509" w14:textId="44EC1B07" w:rsidR="00DA6120" w:rsidRPr="00A52F99" w:rsidRDefault="00C552D7" w:rsidP="00C552D7">
      <w:pPr>
        <w:pStyle w:val="Heading2"/>
        <w:jc w:val="left"/>
      </w:pPr>
      <w:r w:rsidRPr="00DE6D3C">
        <w:rPr>
          <w:color w:val="C00000"/>
          <w:sz w:val="50"/>
          <w:szCs w:val="50"/>
          <w:u w:val="single"/>
        </w:rPr>
        <w:t>Regular Color</w:t>
      </w:r>
      <w:r w:rsidRPr="00DE6D3C">
        <w:rPr>
          <w:color w:val="C0000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C6BCF">
        <w:tab/>
      </w:r>
      <w:r w:rsidRPr="00DE6D3C">
        <w:rPr>
          <w:color w:val="C00000"/>
          <w:sz w:val="50"/>
          <w:szCs w:val="50"/>
          <w:u w:val="single"/>
        </w:rPr>
        <w:t>Gel Color</w:t>
      </w:r>
    </w:p>
    <w:p w14:paraId="1C4CF5BA" w14:textId="4EA90708" w:rsidR="00DA6120" w:rsidRDefault="00C552D7" w:rsidP="00FD06AE">
      <w:pPr>
        <w:spacing w:before="0" w:line="240" w:lineRule="auto"/>
        <w:jc w:val="left"/>
      </w:pPr>
      <w:r>
        <w:t>Manicure----------$25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$45</w:t>
      </w:r>
      <w:r>
        <w:tab/>
      </w:r>
      <w:r>
        <w:tab/>
      </w:r>
      <w:r>
        <w:tab/>
      </w:r>
      <w:r>
        <w:tab/>
      </w:r>
    </w:p>
    <w:p w14:paraId="0BAFCA5F" w14:textId="31ECF35D" w:rsidR="00C552D7" w:rsidRDefault="00C552D7" w:rsidP="00FD06AE">
      <w:pPr>
        <w:spacing w:before="0" w:line="240" w:lineRule="auto"/>
        <w:jc w:val="left"/>
      </w:pPr>
      <w:r>
        <w:t>Pedicure-----------$38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$58</w:t>
      </w:r>
    </w:p>
    <w:p w14:paraId="405DDC08" w14:textId="4CB9FB4E" w:rsidR="00C552D7" w:rsidRDefault="00C552D7" w:rsidP="00FD06AE">
      <w:pPr>
        <w:spacing w:before="0" w:line="240" w:lineRule="auto"/>
        <w:jc w:val="left"/>
      </w:pPr>
      <w:r>
        <w:t>French Mani / Pedicure------------$35 /$48</w:t>
      </w:r>
      <w:r>
        <w:tab/>
      </w:r>
      <w:r>
        <w:tab/>
      </w:r>
      <w:r>
        <w:tab/>
      </w:r>
      <w:r>
        <w:tab/>
        <w:t>$50 /$65</w:t>
      </w:r>
    </w:p>
    <w:p w14:paraId="2CE3DC2D" w14:textId="6330C64D" w:rsidR="00C552D7" w:rsidRDefault="00C552D7" w:rsidP="00FD06AE">
      <w:pPr>
        <w:spacing w:before="0" w:line="240" w:lineRule="auto"/>
        <w:jc w:val="left"/>
      </w:pPr>
      <w:r>
        <w:t>Polish Change Hand / Feet---------$15 / $2</w:t>
      </w:r>
      <w:r w:rsidR="00A964C2">
        <w:t>5</w:t>
      </w:r>
      <w:r>
        <w:tab/>
      </w:r>
      <w:r>
        <w:tab/>
      </w:r>
      <w:r>
        <w:tab/>
        <w:t>$35 /</w:t>
      </w:r>
      <w:r w:rsidR="00A629FF">
        <w:t>$</w:t>
      </w:r>
      <w:r>
        <w:t>45</w:t>
      </w:r>
    </w:p>
    <w:p w14:paraId="4F7B90AC" w14:textId="2F7F504F" w:rsidR="00A52F99" w:rsidRPr="004C6BCF" w:rsidRDefault="00C552D7" w:rsidP="004C6BCF">
      <w:pPr>
        <w:pStyle w:val="Heading2"/>
        <w:jc w:val="left"/>
        <w:rPr>
          <w:sz w:val="50"/>
          <w:szCs w:val="50"/>
        </w:rPr>
      </w:pPr>
      <w:r w:rsidRPr="00DE6D3C">
        <w:rPr>
          <w:color w:val="C00000"/>
          <w:sz w:val="50"/>
          <w:szCs w:val="50"/>
          <w:u w:val="single"/>
        </w:rPr>
        <w:t>Dipping Po</w:t>
      </w:r>
      <w:r w:rsidR="004C6BCF" w:rsidRPr="00DE6D3C">
        <w:rPr>
          <w:color w:val="C00000"/>
          <w:sz w:val="50"/>
          <w:szCs w:val="50"/>
          <w:u w:val="single"/>
        </w:rPr>
        <w:t>wder / SNS</w:t>
      </w:r>
      <w:r w:rsidR="004C6BCF">
        <w:rPr>
          <w:sz w:val="50"/>
          <w:szCs w:val="50"/>
        </w:rPr>
        <w:tab/>
      </w:r>
      <w:r w:rsidR="004C6BCF">
        <w:rPr>
          <w:sz w:val="50"/>
          <w:szCs w:val="50"/>
        </w:rPr>
        <w:tab/>
      </w:r>
      <w:r w:rsidR="004C6BCF">
        <w:rPr>
          <w:sz w:val="50"/>
          <w:szCs w:val="50"/>
        </w:rPr>
        <w:tab/>
      </w:r>
      <w:r w:rsidR="004C6BCF" w:rsidRPr="00DE6D3C">
        <w:rPr>
          <w:color w:val="C00000"/>
          <w:sz w:val="50"/>
          <w:szCs w:val="50"/>
          <w:u w:val="single"/>
        </w:rPr>
        <w:t xml:space="preserve">Acrylic </w:t>
      </w:r>
    </w:p>
    <w:p w14:paraId="70BA66B5" w14:textId="19D8B914" w:rsidR="0064086B" w:rsidRDefault="004C6BCF" w:rsidP="00FD06AE">
      <w:pPr>
        <w:spacing w:before="0" w:line="240" w:lineRule="auto"/>
        <w:jc w:val="both"/>
      </w:pPr>
      <w:r w:rsidRPr="004C6BCF">
        <w:t>On Natural nails</w:t>
      </w:r>
      <w:r>
        <w:t>----------$</w:t>
      </w:r>
      <w:r w:rsidR="001E3000">
        <w:t>5</w:t>
      </w:r>
      <w:r>
        <w:t>5</w:t>
      </w:r>
      <w:r>
        <w:tab/>
      </w:r>
      <w:r>
        <w:tab/>
      </w:r>
      <w:r>
        <w:tab/>
      </w:r>
      <w:r>
        <w:tab/>
      </w:r>
      <w:r>
        <w:tab/>
        <w:t>Full Set Reg. Color ------$55 +</w:t>
      </w:r>
    </w:p>
    <w:p w14:paraId="6CFDE5AA" w14:textId="022813A1" w:rsidR="004C6BCF" w:rsidRDefault="004C6BCF" w:rsidP="00FD06AE">
      <w:pPr>
        <w:spacing w:before="0" w:line="240" w:lineRule="auto"/>
        <w:jc w:val="both"/>
      </w:pPr>
      <w:r>
        <w:t>Dip Powder W/ Extension-----$65</w:t>
      </w:r>
      <w:r>
        <w:tab/>
      </w:r>
      <w:r>
        <w:tab/>
      </w:r>
      <w:r>
        <w:tab/>
      </w:r>
      <w:r>
        <w:tab/>
        <w:t>Full Set Gel Color--------$70 +</w:t>
      </w:r>
    </w:p>
    <w:p w14:paraId="6ACFFDE7" w14:textId="62C16EA5" w:rsidR="004C6BCF" w:rsidRDefault="004C6BCF" w:rsidP="00FD06AE">
      <w:pPr>
        <w:spacing w:before="0" w:line="240" w:lineRule="auto"/>
        <w:jc w:val="both"/>
      </w:pPr>
      <w:r>
        <w:t xml:space="preserve">Dip Pink &amp; White-------$75 </w:t>
      </w:r>
      <w:r>
        <w:tab/>
      </w:r>
      <w:r>
        <w:tab/>
      </w:r>
      <w:r>
        <w:tab/>
      </w:r>
      <w:r>
        <w:tab/>
      </w:r>
      <w:r>
        <w:tab/>
        <w:t>Fill In Reg. Color---------$40 +</w:t>
      </w:r>
    </w:p>
    <w:p w14:paraId="3A0324E4" w14:textId="73C45F73" w:rsidR="00A52F99" w:rsidRPr="008B7715" w:rsidRDefault="004C6BCF" w:rsidP="00FD06AE">
      <w:pPr>
        <w:spacing w:before="0" w:line="240" w:lineRule="auto"/>
        <w:jc w:val="left"/>
        <w:rPr>
          <w:rStyle w:val="Heading2Char"/>
          <w:rFonts w:asciiTheme="minorHAnsi" w:eastAsiaTheme="minorHAnsi" w:hAnsiTheme="minorHAnsi" w:cstheme="minorBidi"/>
          <w:b w:val="0"/>
          <w:color w:val="7C5C3D" w:themeColor="background2" w:themeShade="B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Fill In Gel Color-----------$55 +</w:t>
      </w:r>
      <w:r>
        <w:tab/>
      </w:r>
      <w:r>
        <w:tab/>
      </w:r>
      <w:r>
        <w:tab/>
      </w:r>
      <w:r>
        <w:tab/>
      </w:r>
      <w:r w:rsidR="008B7715">
        <w:tab/>
      </w:r>
      <w:r w:rsidR="008B7715">
        <w:tab/>
      </w:r>
      <w:r w:rsidR="00E561CF">
        <w:tab/>
      </w:r>
      <w:r w:rsidR="00E561CF">
        <w:tab/>
      </w:r>
      <w:r w:rsidR="002214C7">
        <w:tab/>
      </w:r>
      <w:r w:rsidR="002214C7">
        <w:tab/>
      </w:r>
      <w:r>
        <w:t>Ombre Full Set------------$75 +</w:t>
      </w:r>
    </w:p>
    <w:p w14:paraId="25AB117A" w14:textId="6073A342" w:rsidR="0064086B" w:rsidRPr="00756198" w:rsidRDefault="004C6BCF" w:rsidP="004C6BCF">
      <w:pPr>
        <w:jc w:val="both"/>
        <w:rPr>
          <w:rFonts w:asciiTheme="majorHAnsi" w:hAnsiTheme="majorHAnsi"/>
          <w:b/>
          <w:bCs/>
          <w:color w:val="C00000"/>
          <w:sz w:val="50"/>
          <w:szCs w:val="50"/>
        </w:rPr>
      </w:pPr>
      <w:r w:rsidRPr="00DE6D3C">
        <w:rPr>
          <w:rFonts w:asciiTheme="majorHAnsi" w:hAnsiTheme="majorHAnsi"/>
          <w:b/>
          <w:bCs/>
          <w:color w:val="C00000"/>
          <w:sz w:val="50"/>
          <w:szCs w:val="50"/>
          <w:u w:val="single"/>
        </w:rPr>
        <w:t>Waxing</w:t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</w:r>
      <w:r w:rsidR="00756198">
        <w:rPr>
          <w:rFonts w:asciiTheme="majorHAnsi" w:hAnsiTheme="majorHAnsi"/>
          <w:b/>
          <w:bCs/>
          <w:color w:val="C00000"/>
          <w:sz w:val="50"/>
          <w:szCs w:val="50"/>
        </w:rPr>
        <w:tab/>
        <w:t xml:space="preserve">Additional </w:t>
      </w:r>
    </w:p>
    <w:p w14:paraId="74298DED" w14:textId="5BCC091F" w:rsidR="00DE6D3C" w:rsidRDefault="00740A8B" w:rsidP="00FD06AE">
      <w:pPr>
        <w:spacing w:before="0" w:line="240" w:lineRule="auto"/>
        <w:jc w:val="both"/>
        <w:rPr>
          <w:rFonts w:cs="Times New Roman"/>
        </w:rPr>
      </w:pPr>
      <w:r w:rsidRPr="00D47C6C">
        <w:rPr>
          <w:rFonts w:cs="Times New Roman"/>
        </w:rPr>
        <w:t>Eyebrows--------</w:t>
      </w:r>
      <w:r w:rsidR="00D47C6C">
        <w:rPr>
          <w:rFonts w:cs="Times New Roman"/>
        </w:rPr>
        <w:t>-</w:t>
      </w:r>
      <w:r w:rsidR="003F76D1">
        <w:rPr>
          <w:rFonts w:cs="Times New Roman"/>
        </w:rPr>
        <w:t>---</w:t>
      </w:r>
      <w:r w:rsidR="00C34911">
        <w:rPr>
          <w:rFonts w:cs="Times New Roman"/>
        </w:rPr>
        <w:t>$15</w:t>
      </w:r>
      <w:r w:rsidR="0066115D">
        <w:rPr>
          <w:rFonts w:cs="Times New Roman"/>
        </w:rPr>
        <w:tab/>
      </w:r>
      <w:r w:rsidR="0066115D">
        <w:rPr>
          <w:rFonts w:cs="Times New Roman"/>
        </w:rPr>
        <w:tab/>
      </w:r>
      <w:r w:rsidR="0066115D">
        <w:rPr>
          <w:rFonts w:cs="Times New Roman"/>
        </w:rPr>
        <w:tab/>
      </w:r>
      <w:r w:rsidR="0066115D">
        <w:rPr>
          <w:rFonts w:cs="Times New Roman"/>
        </w:rPr>
        <w:tab/>
      </w:r>
      <w:r w:rsidR="0066115D">
        <w:rPr>
          <w:rFonts w:cs="Times New Roman"/>
        </w:rPr>
        <w:tab/>
      </w:r>
      <w:r w:rsidR="0066115D">
        <w:rPr>
          <w:rFonts w:cs="Times New Roman"/>
        </w:rPr>
        <w:tab/>
        <w:t>Nails Repair----------------$5</w:t>
      </w:r>
      <w:r w:rsidR="009C74F9">
        <w:rPr>
          <w:rFonts w:cs="Times New Roman"/>
        </w:rPr>
        <w:t xml:space="preserve"> +</w:t>
      </w:r>
    </w:p>
    <w:p w14:paraId="1681CC60" w14:textId="6C571FCA" w:rsidR="003F76D1" w:rsidRDefault="003F76D1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Eyebrow Tint-------------$35</w:t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  <w:t>Nail</w:t>
      </w:r>
      <w:r w:rsidR="006961A6">
        <w:rPr>
          <w:rFonts w:cs="Times New Roman"/>
        </w:rPr>
        <w:t>s</w:t>
      </w:r>
      <w:r w:rsidR="009C74F9">
        <w:rPr>
          <w:rFonts w:cs="Times New Roman"/>
        </w:rPr>
        <w:t xml:space="preserve"> Trim---------------------$5 +</w:t>
      </w:r>
    </w:p>
    <w:p w14:paraId="75A1D200" w14:textId="656B7A59" w:rsidR="00E83BC7" w:rsidRDefault="00C5334D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Lip-------------------$12</w:t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9C74F9">
        <w:rPr>
          <w:rFonts w:cs="Times New Roman"/>
        </w:rPr>
        <w:tab/>
      </w:r>
      <w:r w:rsidR="00E83BC7">
        <w:rPr>
          <w:rFonts w:cs="Times New Roman"/>
        </w:rPr>
        <w:t>Nail</w:t>
      </w:r>
      <w:r w:rsidR="006961A6">
        <w:rPr>
          <w:rFonts w:cs="Times New Roman"/>
        </w:rPr>
        <w:t>s</w:t>
      </w:r>
      <w:r w:rsidR="00E83BC7">
        <w:rPr>
          <w:rFonts w:cs="Times New Roman"/>
        </w:rPr>
        <w:t xml:space="preserve"> Buff/Shine--------------$5 +</w:t>
      </w:r>
    </w:p>
    <w:p w14:paraId="7C24B91D" w14:textId="21CA5279" w:rsidR="0034321A" w:rsidRDefault="00C5334D" w:rsidP="00983186">
      <w:pPr>
        <w:spacing w:before="0" w:line="240" w:lineRule="auto"/>
        <w:jc w:val="left"/>
        <w:rPr>
          <w:rFonts w:cs="Times New Roman"/>
        </w:rPr>
      </w:pPr>
      <w:r>
        <w:rPr>
          <w:rFonts w:cs="Times New Roman"/>
        </w:rPr>
        <w:t>Chin-------------------$15</w:t>
      </w:r>
      <w:r w:rsidR="00D060D9">
        <w:rPr>
          <w:rFonts w:cs="Times New Roman"/>
        </w:rPr>
        <w:tab/>
      </w:r>
      <w:r w:rsidR="00D060D9">
        <w:rPr>
          <w:rFonts w:cs="Times New Roman"/>
        </w:rPr>
        <w:tab/>
      </w:r>
      <w:r w:rsidR="00D060D9">
        <w:rPr>
          <w:rFonts w:cs="Times New Roman"/>
        </w:rPr>
        <w:tab/>
      </w:r>
      <w:r w:rsidR="00D060D9">
        <w:rPr>
          <w:rFonts w:cs="Times New Roman"/>
        </w:rPr>
        <w:tab/>
      </w:r>
      <w:r w:rsidR="00D060D9">
        <w:rPr>
          <w:rFonts w:cs="Times New Roman"/>
        </w:rPr>
        <w:tab/>
      </w:r>
      <w:r w:rsidR="00E83BC7">
        <w:rPr>
          <w:rFonts w:cs="Times New Roman"/>
        </w:rPr>
        <w:tab/>
      </w:r>
      <w:r w:rsidR="000D359B">
        <w:rPr>
          <w:rFonts w:cs="Times New Roman"/>
        </w:rPr>
        <w:t>Dip/SN</w:t>
      </w:r>
      <w:r w:rsidR="00962B1C">
        <w:rPr>
          <w:rFonts w:cs="Times New Roman"/>
        </w:rPr>
        <w:t>S</w:t>
      </w:r>
      <w:r w:rsidR="00983186">
        <w:rPr>
          <w:rFonts w:cs="Times New Roman"/>
        </w:rPr>
        <w:t xml:space="preserve"> </w:t>
      </w:r>
      <w:r w:rsidR="009B335A">
        <w:rPr>
          <w:rFonts w:cs="Times New Roman"/>
        </w:rPr>
        <w:t>Remova</w:t>
      </w:r>
      <w:r w:rsidR="0034321A">
        <w:rPr>
          <w:rFonts w:cs="Times New Roman"/>
        </w:rPr>
        <w:t>l----$15</w:t>
      </w:r>
    </w:p>
    <w:p w14:paraId="5B1B187A" w14:textId="096E0455" w:rsidR="00C5334D" w:rsidRDefault="00D47838" w:rsidP="00983186">
      <w:pPr>
        <w:spacing w:before="0" w:line="240" w:lineRule="auto"/>
        <w:jc w:val="left"/>
        <w:rPr>
          <w:rFonts w:cs="Times New Roman"/>
        </w:rPr>
      </w:pPr>
      <w:r>
        <w:rPr>
          <w:rFonts w:cs="Times New Roman"/>
        </w:rPr>
        <w:t>Sideburns------------$20</w:t>
      </w:r>
      <w:r w:rsidR="0034321A">
        <w:rPr>
          <w:rFonts w:cs="Times New Roman"/>
        </w:rPr>
        <w:tab/>
      </w:r>
      <w:r w:rsidR="0034321A">
        <w:rPr>
          <w:rFonts w:cs="Times New Roman"/>
        </w:rPr>
        <w:tab/>
      </w:r>
      <w:r w:rsidR="0034321A">
        <w:rPr>
          <w:rFonts w:cs="Times New Roman"/>
        </w:rPr>
        <w:tab/>
      </w:r>
      <w:r w:rsidR="0034321A">
        <w:rPr>
          <w:rFonts w:cs="Times New Roman"/>
        </w:rPr>
        <w:tab/>
      </w:r>
      <w:r w:rsidR="0034321A">
        <w:rPr>
          <w:rFonts w:cs="Times New Roman"/>
        </w:rPr>
        <w:tab/>
      </w:r>
      <w:r w:rsidR="0034321A">
        <w:rPr>
          <w:rFonts w:cs="Times New Roman"/>
        </w:rPr>
        <w:tab/>
      </w:r>
      <w:r w:rsidR="00882472">
        <w:rPr>
          <w:rFonts w:cs="Times New Roman"/>
        </w:rPr>
        <w:t>Acrylic Removal--------$20</w:t>
      </w:r>
    </w:p>
    <w:p w14:paraId="35EDFDC2" w14:textId="40D06E36" w:rsidR="00D47838" w:rsidRDefault="00D47838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Full Face-----------</w:t>
      </w:r>
      <w:r w:rsidR="00A73ECA">
        <w:rPr>
          <w:rFonts w:cs="Times New Roman"/>
        </w:rPr>
        <w:t>$50</w:t>
      </w:r>
      <w:r w:rsidR="00882472">
        <w:rPr>
          <w:rFonts w:cs="Times New Roman"/>
        </w:rPr>
        <w:tab/>
      </w:r>
      <w:r w:rsidR="00882472">
        <w:rPr>
          <w:rFonts w:cs="Times New Roman"/>
        </w:rPr>
        <w:tab/>
      </w:r>
      <w:r w:rsidR="00882472">
        <w:rPr>
          <w:rFonts w:cs="Times New Roman"/>
        </w:rPr>
        <w:tab/>
      </w:r>
      <w:r w:rsidR="00882472">
        <w:rPr>
          <w:rFonts w:cs="Times New Roman"/>
        </w:rPr>
        <w:tab/>
      </w:r>
      <w:r w:rsidR="00882472">
        <w:rPr>
          <w:rFonts w:cs="Times New Roman"/>
        </w:rPr>
        <w:tab/>
      </w:r>
      <w:r w:rsidR="00882472">
        <w:rPr>
          <w:rFonts w:cs="Times New Roman"/>
        </w:rPr>
        <w:tab/>
      </w:r>
      <w:r w:rsidR="00D10A73">
        <w:rPr>
          <w:rFonts w:cs="Times New Roman"/>
        </w:rPr>
        <w:t>Gel Removal--------$10</w:t>
      </w:r>
    </w:p>
    <w:p w14:paraId="1B1CFAC0" w14:textId="2CD121A1" w:rsidR="008457E2" w:rsidRDefault="00AB2B67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Under</w:t>
      </w:r>
      <w:r w:rsidR="00D32B55">
        <w:rPr>
          <w:rFonts w:cs="Times New Roman"/>
        </w:rPr>
        <w:t xml:space="preserve"> Arms---------$25</w:t>
      </w:r>
      <w:r w:rsidR="00D10A73">
        <w:rPr>
          <w:rFonts w:cs="Times New Roman"/>
        </w:rPr>
        <w:tab/>
      </w:r>
      <w:r w:rsidR="00D10A73">
        <w:rPr>
          <w:rFonts w:cs="Times New Roman"/>
        </w:rPr>
        <w:tab/>
      </w:r>
      <w:r w:rsidR="00D10A73">
        <w:rPr>
          <w:rFonts w:cs="Times New Roman"/>
        </w:rPr>
        <w:tab/>
      </w:r>
      <w:r w:rsidR="00D10A73">
        <w:rPr>
          <w:rFonts w:cs="Times New Roman"/>
        </w:rPr>
        <w:tab/>
      </w:r>
      <w:r w:rsidR="00D10A73">
        <w:rPr>
          <w:rFonts w:cs="Times New Roman"/>
        </w:rPr>
        <w:tab/>
      </w:r>
      <w:r w:rsidR="00A9544E">
        <w:rPr>
          <w:rFonts w:cs="Times New Roman"/>
        </w:rPr>
        <w:tab/>
      </w:r>
      <w:r w:rsidR="007F2DB0">
        <w:rPr>
          <w:rFonts w:cs="Times New Roman"/>
        </w:rPr>
        <w:t>Chrome</w:t>
      </w:r>
      <w:r w:rsidR="00A9544E">
        <w:rPr>
          <w:rFonts w:cs="Times New Roman"/>
        </w:rPr>
        <w:t>/</w:t>
      </w:r>
      <w:r w:rsidR="007F2DB0">
        <w:rPr>
          <w:rFonts w:cs="Times New Roman"/>
        </w:rPr>
        <w:t>Cat Eye</w:t>
      </w:r>
      <w:r w:rsidR="008457E2">
        <w:rPr>
          <w:rFonts w:cs="Times New Roman"/>
        </w:rPr>
        <w:t xml:space="preserve"> Add On--$15</w:t>
      </w:r>
      <w:r w:rsidR="00460932">
        <w:rPr>
          <w:rFonts w:cs="Times New Roman"/>
        </w:rPr>
        <w:t xml:space="preserve"> +</w:t>
      </w:r>
      <w:r w:rsidR="008457E2">
        <w:rPr>
          <w:rFonts w:cs="Times New Roman"/>
        </w:rPr>
        <w:t xml:space="preserve"> </w:t>
      </w:r>
    </w:p>
    <w:p w14:paraId="3147E620" w14:textId="3EDB5460" w:rsidR="00732B96" w:rsidRDefault="00D32B55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Half Arms</w:t>
      </w:r>
      <w:r w:rsidR="00721904">
        <w:rPr>
          <w:rFonts w:cs="Times New Roman"/>
        </w:rPr>
        <w:t xml:space="preserve"> / Full Arms</w:t>
      </w:r>
      <w:r w:rsidR="00E561CF">
        <w:rPr>
          <w:rFonts w:cs="Times New Roman"/>
        </w:rPr>
        <w:t>------------$</w:t>
      </w:r>
      <w:r w:rsidR="00721904">
        <w:rPr>
          <w:rFonts w:cs="Times New Roman"/>
        </w:rPr>
        <w:t>35</w:t>
      </w:r>
      <w:r w:rsidR="00732B96">
        <w:rPr>
          <w:rFonts w:cs="Times New Roman"/>
        </w:rPr>
        <w:t xml:space="preserve"> / $45 +</w:t>
      </w:r>
      <w:r w:rsidR="00D10A73">
        <w:rPr>
          <w:rFonts w:cs="Times New Roman"/>
        </w:rPr>
        <w:tab/>
      </w:r>
      <w:r w:rsidR="00460932">
        <w:rPr>
          <w:rFonts w:cs="Times New Roman"/>
        </w:rPr>
        <w:tab/>
      </w:r>
      <w:r w:rsidR="00CD61C1">
        <w:rPr>
          <w:rFonts w:cs="Times New Roman"/>
        </w:rPr>
        <w:tab/>
      </w:r>
      <w:r w:rsidR="00460932">
        <w:rPr>
          <w:rFonts w:cs="Times New Roman"/>
        </w:rPr>
        <w:t>French-----------------------$10</w:t>
      </w:r>
      <w:r w:rsidR="00460932">
        <w:rPr>
          <w:rFonts w:cs="Times New Roman"/>
        </w:rPr>
        <w:tab/>
      </w:r>
    </w:p>
    <w:p w14:paraId="1D6B0C15" w14:textId="77777777" w:rsidR="00C115D9" w:rsidRDefault="007F45AC" w:rsidP="0077482D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Half</w:t>
      </w:r>
      <w:r w:rsidR="00496ADC">
        <w:rPr>
          <w:rFonts w:cs="Times New Roman"/>
        </w:rPr>
        <w:t xml:space="preserve"> Legs------------------$40 </w:t>
      </w:r>
      <w:r>
        <w:rPr>
          <w:rFonts w:cs="Times New Roman"/>
        </w:rPr>
        <w:t>+</w:t>
      </w:r>
      <w:r w:rsidR="00A9544E">
        <w:rPr>
          <w:rFonts w:cs="Times New Roman"/>
        </w:rPr>
        <w:tab/>
      </w:r>
    </w:p>
    <w:p w14:paraId="05CAC6FE" w14:textId="10B22611" w:rsidR="007F45AC" w:rsidRDefault="009811DF" w:rsidP="0077482D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Full Legs-------------------$60</w:t>
      </w:r>
      <w:r w:rsidR="006026B5">
        <w:rPr>
          <w:rFonts w:cs="Times New Roman"/>
        </w:rPr>
        <w:t xml:space="preserve"> </w:t>
      </w:r>
      <w:r>
        <w:rPr>
          <w:rFonts w:cs="Times New Roman"/>
        </w:rPr>
        <w:t>+</w:t>
      </w:r>
      <w:r w:rsidR="00A9544E">
        <w:rPr>
          <w:rFonts w:cs="Times New Roman"/>
        </w:rPr>
        <w:tab/>
      </w:r>
      <w:r w:rsidR="00A9544E">
        <w:rPr>
          <w:rFonts w:cs="Times New Roman"/>
        </w:rPr>
        <w:tab/>
      </w:r>
      <w:r w:rsidR="00A9544E">
        <w:rPr>
          <w:rFonts w:cs="Times New Roman"/>
        </w:rPr>
        <w:tab/>
      </w:r>
      <w:r w:rsidR="00A9544E">
        <w:rPr>
          <w:rFonts w:cs="Times New Roman"/>
        </w:rPr>
        <w:tab/>
      </w:r>
      <w:r w:rsidR="00A9544E">
        <w:rPr>
          <w:rFonts w:cs="Times New Roman"/>
        </w:rPr>
        <w:tab/>
      </w:r>
      <w:r w:rsidR="00A9544E">
        <w:rPr>
          <w:rFonts w:asciiTheme="majorHAnsi" w:hAnsiTheme="majorHAnsi"/>
          <w:b/>
          <w:bCs/>
          <w:color w:val="C00000"/>
          <w:sz w:val="50"/>
          <w:szCs w:val="50"/>
        </w:rPr>
        <w:t xml:space="preserve">Massage </w:t>
      </w:r>
    </w:p>
    <w:p w14:paraId="45FAE508" w14:textId="2E25ED60" w:rsidR="009811DF" w:rsidRDefault="00915A8C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Lower Back-----------------$</w:t>
      </w:r>
      <w:r w:rsidR="006026B5">
        <w:rPr>
          <w:rFonts w:cs="Times New Roman"/>
        </w:rPr>
        <w:t>35 +</w:t>
      </w:r>
      <w:r w:rsidR="004D3018">
        <w:rPr>
          <w:rFonts w:cs="Times New Roman"/>
        </w:rPr>
        <w:tab/>
      </w:r>
      <w:r w:rsidR="004D3018">
        <w:rPr>
          <w:rFonts w:cs="Times New Roman"/>
        </w:rPr>
        <w:tab/>
      </w:r>
      <w:r w:rsidR="004D3018">
        <w:rPr>
          <w:rFonts w:cs="Times New Roman"/>
        </w:rPr>
        <w:tab/>
      </w:r>
      <w:r w:rsidR="004D3018">
        <w:rPr>
          <w:rFonts w:cs="Times New Roman"/>
        </w:rPr>
        <w:tab/>
      </w:r>
      <w:r w:rsidR="004D3018">
        <w:rPr>
          <w:rFonts w:cs="Times New Roman"/>
        </w:rPr>
        <w:tab/>
        <w:t>Hand/Feet – 10 Min</w:t>
      </w:r>
      <w:r w:rsidR="00D62D71">
        <w:rPr>
          <w:rFonts w:cs="Times New Roman"/>
        </w:rPr>
        <w:t>------$20</w:t>
      </w:r>
    </w:p>
    <w:p w14:paraId="3593F833" w14:textId="46C928E0" w:rsidR="006026B5" w:rsidRDefault="006026B5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Whole Back</w:t>
      </w:r>
      <w:r w:rsidR="0023051C">
        <w:rPr>
          <w:rFonts w:cs="Times New Roman"/>
        </w:rPr>
        <w:t>-----------------$55 +</w:t>
      </w:r>
      <w:r w:rsidR="00D62D71">
        <w:rPr>
          <w:rFonts w:cs="Times New Roman"/>
        </w:rPr>
        <w:tab/>
      </w:r>
      <w:r w:rsidR="00D62D71">
        <w:rPr>
          <w:rFonts w:cs="Times New Roman"/>
        </w:rPr>
        <w:tab/>
      </w:r>
      <w:r w:rsidR="00D62D71">
        <w:rPr>
          <w:rFonts w:cs="Times New Roman"/>
        </w:rPr>
        <w:tab/>
      </w:r>
      <w:r w:rsidR="00D62D71">
        <w:rPr>
          <w:rFonts w:cs="Times New Roman"/>
        </w:rPr>
        <w:tab/>
        <w:t>Hand/Feet - 1</w:t>
      </w:r>
      <w:r w:rsidR="00C115D9">
        <w:rPr>
          <w:rFonts w:cs="Times New Roman"/>
        </w:rPr>
        <w:t>5</w:t>
      </w:r>
      <w:r w:rsidR="00D62D71">
        <w:rPr>
          <w:rFonts w:cs="Times New Roman"/>
        </w:rPr>
        <w:t xml:space="preserve"> Min--------</w:t>
      </w:r>
      <w:r w:rsidR="00C115D9">
        <w:rPr>
          <w:rFonts w:cs="Times New Roman"/>
        </w:rPr>
        <w:t>$25</w:t>
      </w:r>
    </w:p>
    <w:p w14:paraId="355CF6B3" w14:textId="01BC813B" w:rsidR="0023051C" w:rsidRDefault="0023051C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Bikini Line-------------------$</w:t>
      </w:r>
      <w:r w:rsidR="00756198">
        <w:rPr>
          <w:rFonts w:cs="Times New Roman"/>
        </w:rPr>
        <w:t>35 +</w:t>
      </w:r>
    </w:p>
    <w:p w14:paraId="6A27D98D" w14:textId="34A3F5E0" w:rsidR="00756198" w:rsidRDefault="00756198" w:rsidP="00FD06AE">
      <w:p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Brazilian----------------------$55 + </w:t>
      </w:r>
    </w:p>
    <w:p w14:paraId="69E20CAE" w14:textId="77777777" w:rsidR="00D43883" w:rsidRDefault="00D43883" w:rsidP="00FD06AE">
      <w:pPr>
        <w:spacing w:before="0" w:line="240" w:lineRule="auto"/>
        <w:jc w:val="both"/>
        <w:rPr>
          <w:rFonts w:cs="Times New Roman"/>
        </w:rPr>
      </w:pPr>
    </w:p>
    <w:p w14:paraId="3E75274F" w14:textId="1A1A060F" w:rsidR="00D43883" w:rsidRDefault="006478C5" w:rsidP="00D43883">
      <w:pPr>
        <w:spacing w:before="0" w:line="240" w:lineRule="auto"/>
        <w:rPr>
          <w:rFonts w:cs="Times New Roman"/>
        </w:rPr>
      </w:pPr>
      <w:r>
        <w:rPr>
          <w:rFonts w:cs="Times New Roman"/>
        </w:rPr>
        <w:t>400 7</w:t>
      </w:r>
      <w:r w:rsidRPr="006478C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St. N.W. (Lower Level) Washington, D.C. </w:t>
      </w:r>
      <w:r w:rsidR="00563D66">
        <w:rPr>
          <w:rFonts w:cs="Times New Roman"/>
        </w:rPr>
        <w:t>20004 (Entrance at D St.)</w:t>
      </w:r>
    </w:p>
    <w:p w14:paraId="59E20DAD" w14:textId="5F171A98" w:rsidR="00563D66" w:rsidRDefault="00563D66" w:rsidP="00D43883">
      <w:pPr>
        <w:spacing w:before="0" w:line="240" w:lineRule="auto"/>
        <w:rPr>
          <w:rFonts w:cs="Times New Roman"/>
        </w:rPr>
      </w:pPr>
      <w:r>
        <w:rPr>
          <w:rFonts w:cs="Times New Roman"/>
        </w:rPr>
        <w:t>202-347-310</w:t>
      </w:r>
      <w:r w:rsidR="00AF3154">
        <w:rPr>
          <w:rFonts w:cs="Times New Roman"/>
        </w:rPr>
        <w:t xml:space="preserve">3 </w:t>
      </w:r>
    </w:p>
    <w:p w14:paraId="35C1DE89" w14:textId="4C6F20E3" w:rsidR="00F60619" w:rsidRDefault="00000000" w:rsidP="00D43883">
      <w:pPr>
        <w:spacing w:before="0" w:line="240" w:lineRule="auto"/>
        <w:rPr>
          <w:rFonts w:cs="Times New Roman"/>
        </w:rPr>
      </w:pPr>
      <w:hyperlink r:id="rId12" w:history="1">
        <w:r w:rsidR="006F5667" w:rsidRPr="00F749E9">
          <w:rPr>
            <w:rStyle w:val="Hyperlink"/>
            <w:rFonts w:cs="Times New Roman"/>
          </w:rPr>
          <w:t>https://www.goldennails.net</w:t>
        </w:r>
      </w:hyperlink>
      <w:r w:rsidR="006F5667">
        <w:rPr>
          <w:rFonts w:cs="Times New Roman"/>
        </w:rPr>
        <w:t xml:space="preserve"> </w:t>
      </w:r>
    </w:p>
    <w:sectPr w:rsidR="00F60619" w:rsidSect="00207FAC">
      <w:pgSz w:w="12240" w:h="15840" w:code="1"/>
      <w:pgMar w:top="144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9CDC" w14:textId="77777777" w:rsidR="001764E2" w:rsidRDefault="001764E2" w:rsidP="007D2655">
      <w:pPr>
        <w:spacing w:line="240" w:lineRule="auto"/>
      </w:pPr>
      <w:r>
        <w:separator/>
      </w:r>
    </w:p>
  </w:endnote>
  <w:endnote w:type="continuationSeparator" w:id="0">
    <w:p w14:paraId="27FBC55C" w14:textId="77777777" w:rsidR="001764E2" w:rsidRDefault="001764E2" w:rsidP="007D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BCCE" w14:textId="77777777" w:rsidR="001764E2" w:rsidRDefault="001764E2" w:rsidP="007D2655">
      <w:pPr>
        <w:spacing w:line="240" w:lineRule="auto"/>
      </w:pPr>
      <w:r>
        <w:separator/>
      </w:r>
    </w:p>
  </w:footnote>
  <w:footnote w:type="continuationSeparator" w:id="0">
    <w:p w14:paraId="394142F6" w14:textId="77777777" w:rsidR="001764E2" w:rsidRDefault="001764E2" w:rsidP="007D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7"/>
    <w:rsid w:val="00027ADA"/>
    <w:rsid w:val="0003624B"/>
    <w:rsid w:val="000370FD"/>
    <w:rsid w:val="0009343A"/>
    <w:rsid w:val="00094F88"/>
    <w:rsid w:val="000A1B62"/>
    <w:rsid w:val="000D359B"/>
    <w:rsid w:val="000F730F"/>
    <w:rsid w:val="001004FE"/>
    <w:rsid w:val="001206D0"/>
    <w:rsid w:val="00141868"/>
    <w:rsid w:val="001605AC"/>
    <w:rsid w:val="001764E2"/>
    <w:rsid w:val="001D3180"/>
    <w:rsid w:val="001E3000"/>
    <w:rsid w:val="001E6866"/>
    <w:rsid w:val="001E7B86"/>
    <w:rsid w:val="001F70F7"/>
    <w:rsid w:val="00207FAC"/>
    <w:rsid w:val="00212763"/>
    <w:rsid w:val="0021751F"/>
    <w:rsid w:val="002214C7"/>
    <w:rsid w:val="002221AF"/>
    <w:rsid w:val="0023051C"/>
    <w:rsid w:val="0025220B"/>
    <w:rsid w:val="0025395B"/>
    <w:rsid w:val="00261586"/>
    <w:rsid w:val="0026397A"/>
    <w:rsid w:val="00267D53"/>
    <w:rsid w:val="00275C63"/>
    <w:rsid w:val="002D54D3"/>
    <w:rsid w:val="002D5D14"/>
    <w:rsid w:val="002D6730"/>
    <w:rsid w:val="002D75B9"/>
    <w:rsid w:val="003214C7"/>
    <w:rsid w:val="0034321A"/>
    <w:rsid w:val="00364489"/>
    <w:rsid w:val="00367378"/>
    <w:rsid w:val="003954CD"/>
    <w:rsid w:val="003C3164"/>
    <w:rsid w:val="003E3395"/>
    <w:rsid w:val="003F142C"/>
    <w:rsid w:val="003F76D1"/>
    <w:rsid w:val="00411DCF"/>
    <w:rsid w:val="00426A41"/>
    <w:rsid w:val="004515F3"/>
    <w:rsid w:val="00460932"/>
    <w:rsid w:val="00466095"/>
    <w:rsid w:val="00473A89"/>
    <w:rsid w:val="00473D4A"/>
    <w:rsid w:val="00496ADC"/>
    <w:rsid w:val="004A3DB4"/>
    <w:rsid w:val="004C6BCF"/>
    <w:rsid w:val="004D2D71"/>
    <w:rsid w:val="004D3018"/>
    <w:rsid w:val="004F55AB"/>
    <w:rsid w:val="00506E4E"/>
    <w:rsid w:val="00523E52"/>
    <w:rsid w:val="005338E7"/>
    <w:rsid w:val="00556DE2"/>
    <w:rsid w:val="00563D66"/>
    <w:rsid w:val="005650D0"/>
    <w:rsid w:val="00570128"/>
    <w:rsid w:val="00572FE4"/>
    <w:rsid w:val="00573592"/>
    <w:rsid w:val="00586805"/>
    <w:rsid w:val="005B4FB5"/>
    <w:rsid w:val="00600AE8"/>
    <w:rsid w:val="006026B5"/>
    <w:rsid w:val="006040F4"/>
    <w:rsid w:val="00620923"/>
    <w:rsid w:val="00631AF9"/>
    <w:rsid w:val="00634D0A"/>
    <w:rsid w:val="0064086B"/>
    <w:rsid w:val="006478C5"/>
    <w:rsid w:val="0066115D"/>
    <w:rsid w:val="00662211"/>
    <w:rsid w:val="00664B70"/>
    <w:rsid w:val="006926DA"/>
    <w:rsid w:val="006961A6"/>
    <w:rsid w:val="006B0D5D"/>
    <w:rsid w:val="006B5027"/>
    <w:rsid w:val="006C3A85"/>
    <w:rsid w:val="006D3916"/>
    <w:rsid w:val="006D6A4A"/>
    <w:rsid w:val="006F5667"/>
    <w:rsid w:val="00700C24"/>
    <w:rsid w:val="00701945"/>
    <w:rsid w:val="00706C04"/>
    <w:rsid w:val="00721904"/>
    <w:rsid w:val="00732B96"/>
    <w:rsid w:val="00740A8B"/>
    <w:rsid w:val="007538BA"/>
    <w:rsid w:val="00756198"/>
    <w:rsid w:val="00767422"/>
    <w:rsid w:val="0077482D"/>
    <w:rsid w:val="007A346A"/>
    <w:rsid w:val="007C3379"/>
    <w:rsid w:val="007D1A2E"/>
    <w:rsid w:val="007D2655"/>
    <w:rsid w:val="007F0275"/>
    <w:rsid w:val="007F19F5"/>
    <w:rsid w:val="007F2DB0"/>
    <w:rsid w:val="007F45AC"/>
    <w:rsid w:val="00804D9B"/>
    <w:rsid w:val="0082129F"/>
    <w:rsid w:val="008457E2"/>
    <w:rsid w:val="00852806"/>
    <w:rsid w:val="00882472"/>
    <w:rsid w:val="008B3005"/>
    <w:rsid w:val="008B32F6"/>
    <w:rsid w:val="008B7715"/>
    <w:rsid w:val="008C256C"/>
    <w:rsid w:val="008D67A0"/>
    <w:rsid w:val="00901451"/>
    <w:rsid w:val="009156EC"/>
    <w:rsid w:val="00915A8C"/>
    <w:rsid w:val="0094287F"/>
    <w:rsid w:val="00945570"/>
    <w:rsid w:val="00962B1C"/>
    <w:rsid w:val="009811DF"/>
    <w:rsid w:val="00983186"/>
    <w:rsid w:val="00993A8E"/>
    <w:rsid w:val="009A6D36"/>
    <w:rsid w:val="009B335A"/>
    <w:rsid w:val="009C74F9"/>
    <w:rsid w:val="009D0FE2"/>
    <w:rsid w:val="009D1E12"/>
    <w:rsid w:val="009D4169"/>
    <w:rsid w:val="009F3EC6"/>
    <w:rsid w:val="009F42E5"/>
    <w:rsid w:val="00A00D90"/>
    <w:rsid w:val="00A26F62"/>
    <w:rsid w:val="00A52F99"/>
    <w:rsid w:val="00A629FF"/>
    <w:rsid w:val="00A73ECA"/>
    <w:rsid w:val="00A75DD4"/>
    <w:rsid w:val="00A874C1"/>
    <w:rsid w:val="00A91CD5"/>
    <w:rsid w:val="00A9544E"/>
    <w:rsid w:val="00A964C2"/>
    <w:rsid w:val="00AB2B67"/>
    <w:rsid w:val="00AF3154"/>
    <w:rsid w:val="00AF59BB"/>
    <w:rsid w:val="00B05680"/>
    <w:rsid w:val="00B1109F"/>
    <w:rsid w:val="00B517E0"/>
    <w:rsid w:val="00B53A5D"/>
    <w:rsid w:val="00B713AB"/>
    <w:rsid w:val="00B86E6C"/>
    <w:rsid w:val="00BC7765"/>
    <w:rsid w:val="00BD2FC9"/>
    <w:rsid w:val="00BD4EAA"/>
    <w:rsid w:val="00C115D9"/>
    <w:rsid w:val="00C32A69"/>
    <w:rsid w:val="00C34911"/>
    <w:rsid w:val="00C4628B"/>
    <w:rsid w:val="00C5334D"/>
    <w:rsid w:val="00C552D7"/>
    <w:rsid w:val="00C62806"/>
    <w:rsid w:val="00CD61C1"/>
    <w:rsid w:val="00D03E9C"/>
    <w:rsid w:val="00D04276"/>
    <w:rsid w:val="00D060D9"/>
    <w:rsid w:val="00D10A73"/>
    <w:rsid w:val="00D32B55"/>
    <w:rsid w:val="00D43883"/>
    <w:rsid w:val="00D47838"/>
    <w:rsid w:val="00D47C6C"/>
    <w:rsid w:val="00D513B2"/>
    <w:rsid w:val="00D62D71"/>
    <w:rsid w:val="00D81EC6"/>
    <w:rsid w:val="00D97337"/>
    <w:rsid w:val="00DA6120"/>
    <w:rsid w:val="00DC4C0A"/>
    <w:rsid w:val="00DC5EA3"/>
    <w:rsid w:val="00DE6D3C"/>
    <w:rsid w:val="00E14F6F"/>
    <w:rsid w:val="00E3285C"/>
    <w:rsid w:val="00E3566B"/>
    <w:rsid w:val="00E36121"/>
    <w:rsid w:val="00E51913"/>
    <w:rsid w:val="00E55EA9"/>
    <w:rsid w:val="00E561CF"/>
    <w:rsid w:val="00E741FB"/>
    <w:rsid w:val="00E83BC7"/>
    <w:rsid w:val="00E90185"/>
    <w:rsid w:val="00E977CA"/>
    <w:rsid w:val="00EC47D0"/>
    <w:rsid w:val="00EE3976"/>
    <w:rsid w:val="00F17307"/>
    <w:rsid w:val="00F24993"/>
    <w:rsid w:val="00F42846"/>
    <w:rsid w:val="00F50A02"/>
    <w:rsid w:val="00F54630"/>
    <w:rsid w:val="00F60619"/>
    <w:rsid w:val="00F651B8"/>
    <w:rsid w:val="00F8470B"/>
    <w:rsid w:val="00F97BA0"/>
    <w:rsid w:val="00F97C2B"/>
    <w:rsid w:val="00FA3F18"/>
    <w:rsid w:val="00FB12B2"/>
    <w:rsid w:val="00FC5FCF"/>
    <w:rsid w:val="00FC684A"/>
    <w:rsid w:val="00FD06AE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9F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A67C52" w:themeColor="background2"/>
        <w:sz w:val="28"/>
        <w:szCs w:val="28"/>
        <w:lang w:val="ru-RU" w:eastAsia="en-US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9F"/>
    <w:rPr>
      <w:color w:val="7C5C3D" w:themeColor="background2" w:themeShade="BF"/>
      <w:spacing w:val="1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46A"/>
    <w:pPr>
      <w:keepNext/>
      <w:keepLines/>
      <w:spacing w:before="0" w:after="1200" w:line="204" w:lineRule="auto"/>
      <w:outlineLvl w:val="0"/>
    </w:pPr>
    <w:rPr>
      <w:rFonts w:eastAsiaTheme="majorEastAsia" w:cstheme="majorBidi"/>
      <w:spacing w:val="6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6C04"/>
    <w:pPr>
      <w:keepNext/>
      <w:keepLines/>
      <w:spacing w:before="360" w:after="160" w:line="240" w:lineRule="auto"/>
      <w:outlineLvl w:val="1"/>
    </w:pPr>
    <w:rPr>
      <w:rFonts w:asciiTheme="majorHAnsi" w:eastAsiaTheme="majorEastAsia" w:hAnsiTheme="majorHAnsi" w:cstheme="majorBidi"/>
      <w:b/>
      <w:color w:val="080733" w:themeColor="text2"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B4577A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11DCF"/>
    <w:pPr>
      <w:spacing w:before="480" w:line="204" w:lineRule="auto"/>
      <w:contextualSpacing/>
    </w:pPr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rsid w:val="00411DCF"/>
    <w:rPr>
      <w:rFonts w:asciiTheme="majorHAnsi" w:eastAsiaTheme="majorEastAsia" w:hAnsiTheme="majorHAnsi" w:cstheme="majorBidi"/>
      <w:b/>
      <w:color w:val="080733" w:themeColor="text2"/>
      <w:spacing w:val="-1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A346A"/>
    <w:rPr>
      <w:rFonts w:eastAsiaTheme="majorEastAsia" w:cstheme="majorBidi"/>
      <w:spacing w:val="6"/>
      <w:sz w:val="38"/>
      <w:szCs w:val="32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706C04"/>
    <w:rPr>
      <w:rFonts w:asciiTheme="majorHAnsi" w:eastAsiaTheme="majorEastAsia" w:hAnsiTheme="majorHAnsi" w:cstheme="majorBidi"/>
      <w:b/>
      <w:color w:val="080733" w:themeColor="text2"/>
      <w:spacing w:val="14"/>
      <w:sz w:val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A02"/>
    <w:rPr>
      <w:rFonts w:asciiTheme="majorHAnsi" w:eastAsiaTheme="majorEastAsia" w:hAnsiTheme="majorHAnsi" w:cstheme="majorBidi"/>
      <w:b/>
      <w:color w:val="B4577A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A346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6A"/>
    <w:rPr>
      <w:spacing w:val="14"/>
      <w:lang w:val="en-US"/>
    </w:rPr>
  </w:style>
  <w:style w:type="paragraph" w:styleId="Footer">
    <w:name w:val="footer"/>
    <w:basedOn w:val="Normal"/>
    <w:link w:val="FooterChar"/>
    <w:uiPriority w:val="99"/>
    <w:semiHidden/>
    <w:rsid w:val="007A346A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6A"/>
    <w:rPr>
      <w:spacing w:val="14"/>
      <w:lang w:val="en-US"/>
    </w:rPr>
  </w:style>
  <w:style w:type="character" w:styleId="Hyperlink">
    <w:name w:val="Hyperlink"/>
    <w:basedOn w:val="DefaultParagraphFont"/>
    <w:uiPriority w:val="99"/>
    <w:unhideWhenUsed/>
    <w:rsid w:val="006F5667"/>
    <w:rPr>
      <w:color w:val="A67C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ldennai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v16\AppData\Roaming\Microsoft\Templates\Scroll%20dinner%20party%20menu.dotx" TargetMode="External"/></Relationship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CDC6A0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754D-BEF5-4D03-865B-44174579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Scroll dinner party menu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2023-08-28T20:26:00Z</dcterms:created>
  <dcterms:modified xsi:type="dcterms:W3CDTF">2023-09-03T19:16:00Z</dcterms:modified>
</cp:coreProperties>
</file>