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EB7B" w14:textId="0E35A7C8" w:rsidR="00AF607B" w:rsidRPr="00684233" w:rsidRDefault="00C340A7" w:rsidP="00094F65">
      <w:pPr>
        <w:pStyle w:val="Title"/>
        <w:tabs>
          <w:tab w:val="left" w:pos="6060"/>
        </w:tabs>
        <w:spacing w:before="0"/>
        <w:rPr>
          <w:color w:val="FFC000"/>
          <w:spacing w:val="10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4233">
        <w:rPr>
          <w:color w:val="FFC000"/>
          <w:spacing w:val="10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Golden Nails</w:t>
      </w:r>
    </w:p>
    <w:p w14:paraId="316395C7" w14:textId="6A527016" w:rsidR="00706BCF" w:rsidRPr="00C01290" w:rsidRDefault="00207FAC" w:rsidP="00706BCF">
      <w:pPr>
        <w:rPr>
          <w:rFonts w:asciiTheme="majorHAnsi" w:hAnsiTheme="majorHAnsi"/>
          <w:b/>
          <w:bCs/>
          <w:color w:val="0070C0"/>
          <w:sz w:val="40"/>
          <w:szCs w:val="40"/>
        </w:rPr>
      </w:pPr>
      <w:r w:rsidRPr="00C01290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CEF8B0E" wp14:editId="5933AB68">
                <wp:simplePos x="0" y="0"/>
                <wp:positionH relativeFrom="page">
                  <wp:align>left</wp:align>
                </wp:positionH>
                <wp:positionV relativeFrom="paragraph">
                  <wp:posOffset>-2461895</wp:posOffset>
                </wp:positionV>
                <wp:extent cx="8301990" cy="11228070"/>
                <wp:effectExtent l="0" t="0" r="381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1990" cy="11228070"/>
                          <a:chOff x="0" y="0"/>
                          <a:chExt cx="7772400" cy="10058400"/>
                        </a:xfrm>
                      </wpg:grpSpPr>
                      <wps:wsp>
                        <wps:cNvPr id="1" name="Rectangl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"/>
                              <a:lumOff val="90000"/>
                              <a:alpha val="3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phic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5822" y="441990"/>
                            <a:ext cx="3200400" cy="4314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9081" y="8839120"/>
                            <a:ext cx="3200400" cy="436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579621" name="Graphic 21125796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9206" y="1101626"/>
                            <a:ext cx="3200400" cy="43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AD822" id="Group 2" o:spid="_x0000_s1026" alt="&quot;&quot;" style="position:absolute;margin-left:0;margin-top:-193.85pt;width:653.7pt;height:884.1pt;z-index:-251657216;mso-position-horizontal:left;mso-position-horizontal-relative:page;mso-width-relative:margin;mso-height-relative:margin" coordsize="77724,100584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">
                <v:rect id="Rectangle 1" o:spid="_x0000_s1027" alt="&quot;&quot;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" stroked="f" strokeweight="1pt">
                  <v:fill r:id="rId12" o:title="" recolor="t" rotate="t" type="frame"/>
                </v:rect>
                <v:rect id="Rectangle 7" o:spid="_x0000_s1028" alt="&quot;&quot;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" fillcolor="#d5e8ff [342]" stroked="f" strokeweight="1pt">
                  <v:fill opacity="22873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9" type="#_x0000_t75" alt="&quot;&quot;" style="position:absolute;left:19958;top:4419;width:32004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">
                  <v:imagedata r:id="rId13" o:title=""/>
                </v:shape>
                <v:shape id="Graphic 6" o:spid="_x0000_s1030" type="#_x0000_t75" alt="&quot;&quot;" style="position:absolute;left:20390;top:88391;width:32004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">
                  <v:imagedata r:id="rId14" o:title=""/>
                </v:shape>
                <v:shape id="Graphic 2112579621" o:spid="_x0000_s1031" type="#_x0000_t75" alt="&quot;&quot;" style="position:absolute;left:19392;top:11016;width:32004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">
                  <v:imagedata r:id="rId14" o:title=""/>
                </v:shape>
                <w10:wrap anchorx="page"/>
                <w10:anchorlock/>
              </v:group>
            </w:pict>
          </mc:Fallback>
        </mc:AlternateContent>
      </w:r>
      <w:r w:rsidR="00C340A7" w:rsidRPr="00C01290">
        <w:rPr>
          <w:rFonts w:asciiTheme="majorHAnsi" w:hAnsiTheme="majorHAnsi"/>
          <w:b/>
          <w:bCs/>
          <w:color w:val="0070C0"/>
          <w:sz w:val="40"/>
          <w:szCs w:val="40"/>
        </w:rPr>
        <w:t>Spa Pedicure Price List</w:t>
      </w:r>
    </w:p>
    <w:p w14:paraId="030BA852" w14:textId="77777777" w:rsidR="005A3C9D" w:rsidRPr="001A0586" w:rsidRDefault="00706BCF" w:rsidP="005A3C9D">
      <w:pPr>
        <w:spacing w:line="240" w:lineRule="auto"/>
        <w:jc w:val="left"/>
        <w:rPr>
          <w:rFonts w:asciiTheme="majorHAnsi" w:hAnsiTheme="majorHAnsi"/>
          <w:color w:val="C00000"/>
        </w:rPr>
      </w:pPr>
      <w:r w:rsidRPr="001A0586">
        <w:rPr>
          <w:rFonts w:asciiTheme="majorHAnsi" w:hAnsiTheme="majorHAnsi"/>
          <w:color w:val="C00000"/>
          <w:sz w:val="40"/>
          <w:szCs w:val="40"/>
        </w:rPr>
        <w:t>1</w:t>
      </w:r>
      <w:r w:rsidRPr="001A0586">
        <w:rPr>
          <w:rFonts w:asciiTheme="majorHAnsi" w:hAnsiTheme="majorHAnsi"/>
          <w:b/>
          <w:bCs/>
          <w:color w:val="C00000"/>
          <w:sz w:val="40"/>
          <w:szCs w:val="40"/>
        </w:rPr>
        <w:t>.</w:t>
      </w:r>
      <w:r w:rsidR="00C340A7" w:rsidRPr="001A0586">
        <w:rPr>
          <w:rFonts w:asciiTheme="majorHAnsi" w:hAnsiTheme="majorHAnsi"/>
          <w:b/>
          <w:bCs/>
          <w:color w:val="C00000"/>
          <w:sz w:val="40"/>
          <w:szCs w:val="40"/>
        </w:rPr>
        <w:t>Classic Pedicure</w:t>
      </w:r>
      <w:r w:rsidR="00C340A7" w:rsidRPr="001A0586">
        <w:rPr>
          <w:rFonts w:asciiTheme="majorHAnsi" w:hAnsiTheme="majorHAnsi"/>
          <w:color w:val="C00000"/>
          <w:sz w:val="40"/>
          <w:szCs w:val="40"/>
        </w:rPr>
        <w:t xml:space="preserve"> </w:t>
      </w:r>
    </w:p>
    <w:p w14:paraId="2A9D34E2" w14:textId="54BB39A4" w:rsidR="00DA6120" w:rsidRPr="005A3955" w:rsidRDefault="00C340A7" w:rsidP="005A3C9D">
      <w:pPr>
        <w:spacing w:line="240" w:lineRule="auto"/>
        <w:jc w:val="left"/>
        <w:rPr>
          <w:rFonts w:asciiTheme="majorHAnsi" w:hAnsiTheme="majorHAnsi"/>
          <w:b/>
          <w:bCs/>
          <w:color w:val="5C293C" w:themeColor="accent1" w:themeShade="80"/>
        </w:rPr>
      </w:pPr>
      <w:r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A relaxing soak and exfoliation of the feet, cuticle detailing, nail trimming/shaping</w:t>
      </w:r>
      <w:r w:rsidR="00513341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,</w:t>
      </w:r>
      <w:r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 mini massage, finished off by polish. </w:t>
      </w:r>
    </w:p>
    <w:p w14:paraId="6C029831" w14:textId="5D0E7EB3" w:rsidR="00A52F99" w:rsidRPr="00C847BD" w:rsidRDefault="00C340A7" w:rsidP="005A3C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14:textFill>
            <w14:gradFill>
              <w14:gsLst>
                <w14:gs w14:pos="0">
                  <w14:schemeClr w14:val="bg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C847BD">
        <w:rPr>
          <w:rFonts w:ascii="Times New Roman" w:hAnsi="Times New Roman" w:cs="Times New Roman"/>
          <w:b/>
          <w:bCs/>
          <w:sz w:val="24"/>
          <w:szCs w:val="24"/>
          <w14:textFill>
            <w14:gradFill>
              <w14:gsLst>
                <w14:gs w14:pos="0">
                  <w14:schemeClr w14:val="bg2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Reg. $38, Gel $58</w:t>
      </w:r>
    </w:p>
    <w:p w14:paraId="4A1D93FA" w14:textId="3444B470" w:rsidR="00185D88" w:rsidRPr="001A0586" w:rsidRDefault="00185D88" w:rsidP="005A3C9D">
      <w:pPr>
        <w:spacing w:line="240" w:lineRule="auto"/>
        <w:jc w:val="left"/>
        <w:rPr>
          <w:rFonts w:asciiTheme="majorHAnsi" w:hAnsiTheme="majorHAnsi" w:cs="Times New Roman"/>
          <w:b/>
          <w:bCs/>
          <w:color w:val="C00000"/>
          <w:sz w:val="40"/>
          <w:szCs w:val="40"/>
        </w:rPr>
      </w:pPr>
      <w:r w:rsidRPr="001A0586">
        <w:rPr>
          <w:rFonts w:asciiTheme="majorHAnsi" w:hAnsiTheme="majorHAnsi" w:cs="Times New Roman"/>
          <w:b/>
          <w:bCs/>
          <w:color w:val="C00000"/>
          <w:sz w:val="40"/>
          <w:szCs w:val="40"/>
        </w:rPr>
        <w:t>2. Callus</w:t>
      </w:r>
      <w:r w:rsidR="005F50FD" w:rsidRPr="001A0586">
        <w:rPr>
          <w:rFonts w:asciiTheme="majorHAnsi" w:hAnsiTheme="majorHAnsi" w:cs="Times New Roman"/>
          <w:b/>
          <w:bCs/>
          <w:color w:val="C00000"/>
          <w:sz w:val="40"/>
          <w:szCs w:val="40"/>
        </w:rPr>
        <w:t xml:space="preserve"> Removal Treatment </w:t>
      </w:r>
    </w:p>
    <w:p w14:paraId="08538F0E" w14:textId="77777777" w:rsidR="00237299" w:rsidRDefault="005F50FD" w:rsidP="0008483A">
      <w:pPr>
        <w:spacing w:line="240" w:lineRule="auto"/>
        <w:jc w:val="left"/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</w:pPr>
      <w:r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Classic pedicure + callus removal </w:t>
      </w:r>
      <w:r w:rsidR="00D34763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treatment to remove dead skin and enhance the smoothness of the skin. </w:t>
      </w:r>
      <w:r w:rsidR="0008483A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 </w:t>
      </w:r>
    </w:p>
    <w:p w14:paraId="224FB745" w14:textId="385DFA2E" w:rsidR="00A733EC" w:rsidRPr="0008483A" w:rsidRDefault="00D34763" w:rsidP="00237299">
      <w:pPr>
        <w:spacing w:line="240" w:lineRule="auto"/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</w:pPr>
      <w:r w:rsidRPr="008A0827">
        <w:rPr>
          <w:rFonts w:ascii="Times New Roman" w:hAnsi="Times New Roman" w:cs="Times New Roman"/>
          <w:b/>
          <w:bCs/>
          <w:sz w:val="24"/>
          <w:szCs w:val="24"/>
        </w:rPr>
        <w:t xml:space="preserve">Reg. </w:t>
      </w:r>
      <w:r w:rsidR="008A0827" w:rsidRPr="008A0827">
        <w:rPr>
          <w:rFonts w:ascii="Times New Roman" w:hAnsi="Times New Roman" w:cs="Times New Roman"/>
          <w:b/>
          <w:bCs/>
          <w:sz w:val="24"/>
          <w:szCs w:val="24"/>
        </w:rPr>
        <w:t>$45, Gel $60</w:t>
      </w:r>
    </w:p>
    <w:p w14:paraId="3A9584B1" w14:textId="28EDEBEA" w:rsidR="00A52F99" w:rsidRPr="001A0586" w:rsidRDefault="00B66179" w:rsidP="005A3C9D">
      <w:pPr>
        <w:spacing w:line="240" w:lineRule="auto"/>
        <w:jc w:val="left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1A0586">
        <w:rPr>
          <w:rFonts w:asciiTheme="majorHAnsi" w:hAnsiTheme="majorHAnsi"/>
          <w:b/>
          <w:bCs/>
          <w:color w:val="C00000"/>
          <w:sz w:val="40"/>
          <w:szCs w:val="40"/>
        </w:rPr>
        <w:t>3. Eucalyptus or Ocean Refresh</w:t>
      </w:r>
      <w:r w:rsidR="00735304" w:rsidRPr="001A0586">
        <w:rPr>
          <w:rFonts w:asciiTheme="majorHAnsi" w:hAnsiTheme="majorHAnsi"/>
          <w:b/>
          <w:bCs/>
          <w:color w:val="C00000"/>
          <w:sz w:val="40"/>
          <w:szCs w:val="40"/>
        </w:rPr>
        <w:t xml:space="preserve"> Spa Pedicure </w:t>
      </w:r>
    </w:p>
    <w:p w14:paraId="327EEAF8" w14:textId="6EEDC9A4" w:rsidR="00735304" w:rsidRPr="005A3955" w:rsidRDefault="00735304" w:rsidP="005A3C9D">
      <w:pPr>
        <w:spacing w:line="240" w:lineRule="auto"/>
        <w:jc w:val="left"/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</w:pPr>
      <w:r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Natural enzymes </w:t>
      </w:r>
      <w:r w:rsidR="00F90AD1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clean</w:t>
      </w:r>
      <w:r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 out pores </w:t>
      </w:r>
      <w:r w:rsidR="0012591C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and exfoliate dead skin.</w:t>
      </w:r>
    </w:p>
    <w:p w14:paraId="675C7DCF" w14:textId="0C78D6CC" w:rsidR="0012591C" w:rsidRPr="005A3955" w:rsidRDefault="00FF586A" w:rsidP="005A3C9D">
      <w:pPr>
        <w:spacing w:line="240" w:lineRule="auto"/>
        <w:jc w:val="left"/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</w:pPr>
      <w:r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**Classic pedicure</w:t>
      </w:r>
      <w:r w:rsidR="00ED48EB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**</w:t>
      </w:r>
      <w:r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 + Callus </w:t>
      </w:r>
      <w:r w:rsidR="003E65EF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removal</w:t>
      </w:r>
      <w:r w:rsidR="00C41B3D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 + </w:t>
      </w:r>
      <w:r w:rsidR="00C94C75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mask wrap with </w:t>
      </w:r>
      <w:r w:rsidR="00FD669A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warm</w:t>
      </w:r>
      <w:r w:rsidR="00C94C75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 towels + </w:t>
      </w:r>
      <w:r w:rsidR="004D11BD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massage</w:t>
      </w:r>
      <w:r w:rsidR="0029180E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.</w:t>
      </w:r>
      <w:r w:rsidR="004D11BD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 </w:t>
      </w:r>
    </w:p>
    <w:p w14:paraId="6A10ACA0" w14:textId="72F4771A" w:rsidR="00235703" w:rsidRDefault="00235703" w:rsidP="005A3C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1EE">
        <w:rPr>
          <w:rFonts w:ascii="Times New Roman" w:hAnsi="Times New Roman" w:cs="Times New Roman"/>
          <w:b/>
          <w:bCs/>
          <w:sz w:val="24"/>
          <w:szCs w:val="24"/>
        </w:rPr>
        <w:t>Reg. $</w:t>
      </w:r>
      <w:r w:rsidR="00E821EE" w:rsidRPr="00E821EE">
        <w:rPr>
          <w:rFonts w:ascii="Times New Roman" w:hAnsi="Times New Roman" w:cs="Times New Roman"/>
          <w:b/>
          <w:bCs/>
          <w:sz w:val="24"/>
          <w:szCs w:val="24"/>
        </w:rPr>
        <w:t>60, Gel $75</w:t>
      </w:r>
    </w:p>
    <w:p w14:paraId="6C2B9B02" w14:textId="09BB7019" w:rsidR="00C5441E" w:rsidRPr="001A0586" w:rsidRDefault="00C25BD4" w:rsidP="005A3C9D">
      <w:pPr>
        <w:spacing w:line="240" w:lineRule="auto"/>
        <w:jc w:val="left"/>
        <w:rPr>
          <w:rFonts w:asciiTheme="majorHAnsi" w:hAnsiTheme="majorHAnsi" w:cs="Times New Roman"/>
          <w:b/>
          <w:bCs/>
          <w:color w:val="C00000"/>
          <w:sz w:val="40"/>
          <w:szCs w:val="40"/>
        </w:rPr>
      </w:pPr>
      <w:r w:rsidRPr="001A0586">
        <w:rPr>
          <w:rFonts w:asciiTheme="majorHAnsi" w:hAnsiTheme="majorHAnsi" w:cs="Times New Roman"/>
          <w:b/>
          <w:bCs/>
          <w:color w:val="C00000"/>
          <w:sz w:val="40"/>
          <w:szCs w:val="40"/>
        </w:rPr>
        <w:t xml:space="preserve">4. Lavender </w:t>
      </w:r>
      <w:r w:rsidR="00820C3B">
        <w:rPr>
          <w:rFonts w:asciiTheme="majorHAnsi" w:hAnsiTheme="majorHAnsi" w:cs="Times New Roman"/>
          <w:b/>
          <w:bCs/>
          <w:color w:val="C00000"/>
          <w:sz w:val="40"/>
          <w:szCs w:val="40"/>
        </w:rPr>
        <w:t xml:space="preserve">or </w:t>
      </w:r>
      <w:r w:rsidR="00A6323E" w:rsidRPr="001A0586">
        <w:rPr>
          <w:rFonts w:asciiTheme="majorHAnsi" w:hAnsiTheme="majorHAnsi" w:cs="Times New Roman"/>
          <w:b/>
          <w:bCs/>
          <w:color w:val="C00000"/>
          <w:sz w:val="40"/>
          <w:szCs w:val="40"/>
        </w:rPr>
        <w:t xml:space="preserve">Mint Spa Pedicure </w:t>
      </w:r>
    </w:p>
    <w:p w14:paraId="3076FEEA" w14:textId="4B23D708" w:rsidR="005A3C9D" w:rsidRPr="005A3955" w:rsidRDefault="00A6323E" w:rsidP="005A3C9D">
      <w:pPr>
        <w:spacing w:line="240" w:lineRule="auto"/>
        <w:jc w:val="left"/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</w:pPr>
      <w:r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Antiseptic &amp; anti-fung</w:t>
      </w:r>
      <w:r w:rsidR="00BB6F1E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al </w:t>
      </w:r>
      <w:r w:rsidR="004420B3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**Classic Pedicure</w:t>
      </w:r>
      <w:r w:rsidR="00ED48EB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**</w:t>
      </w:r>
      <w:r w:rsidR="006621D0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 + callus removal treatment + </w:t>
      </w:r>
      <w:r w:rsidR="00832E88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Lavender mask wrap with warm towels +</w:t>
      </w:r>
      <w:r w:rsidR="00E8308B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 </w:t>
      </w:r>
      <w:r w:rsidR="00C5199C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massage to repair damaged skin. Retain </w:t>
      </w:r>
      <w:r w:rsidR="00BB1A7C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moisture and</w:t>
      </w:r>
      <w:r w:rsidR="00032A5D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 increase elasticity. </w:t>
      </w:r>
    </w:p>
    <w:p w14:paraId="2AD1A6D9" w14:textId="15E0C0D5" w:rsidR="00A6323E" w:rsidRDefault="00AF607B" w:rsidP="005A3C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6E3D">
        <w:rPr>
          <w:rFonts w:ascii="Times New Roman" w:hAnsi="Times New Roman" w:cs="Times New Roman"/>
          <w:b/>
          <w:bCs/>
          <w:sz w:val="24"/>
          <w:szCs w:val="24"/>
        </w:rPr>
        <w:t>Reg. $60, Gel $75</w:t>
      </w:r>
    </w:p>
    <w:p w14:paraId="7AD5BDDF" w14:textId="46837FDF" w:rsidR="00660B2D" w:rsidRPr="001A0586" w:rsidRDefault="00660B2D" w:rsidP="00660B2D">
      <w:pPr>
        <w:spacing w:line="240" w:lineRule="auto"/>
        <w:jc w:val="left"/>
        <w:rPr>
          <w:rFonts w:asciiTheme="majorHAnsi" w:hAnsiTheme="majorHAnsi" w:cs="Times New Roman"/>
          <w:b/>
          <w:bCs/>
          <w:color w:val="C00000"/>
          <w:sz w:val="40"/>
          <w:szCs w:val="40"/>
        </w:rPr>
      </w:pPr>
      <w:r w:rsidRPr="001A0586">
        <w:rPr>
          <w:rFonts w:asciiTheme="majorHAnsi" w:hAnsiTheme="majorHAnsi" w:cs="Times New Roman"/>
          <w:b/>
          <w:bCs/>
          <w:color w:val="C00000"/>
          <w:sz w:val="40"/>
          <w:szCs w:val="40"/>
        </w:rPr>
        <w:t xml:space="preserve">5. Jasmine or Vitamin </w:t>
      </w:r>
    </w:p>
    <w:p w14:paraId="55B91969" w14:textId="77777777" w:rsidR="00237299" w:rsidRDefault="001A0779" w:rsidP="00237299">
      <w:pPr>
        <w:spacing w:line="240" w:lineRule="auto"/>
        <w:jc w:val="left"/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</w:pPr>
      <w:r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Excellent source of vitamin C to </w:t>
      </w:r>
      <w:r w:rsidR="00404E74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>achieve</w:t>
      </w:r>
      <w:r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 glow to your skin and reduce dark spots. </w:t>
      </w:r>
      <w:r w:rsidR="00CC54FE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**Classic Pedicure** + Callus removal </w:t>
      </w:r>
      <w:r w:rsidR="00DB4412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treatment + mask wrap with warm </w:t>
      </w:r>
      <w:r w:rsidR="009B6D14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towels + </w:t>
      </w:r>
      <w:r w:rsidR="00404E74" w:rsidRPr="005A3955"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  <w:t xml:space="preserve">massage. </w:t>
      </w:r>
    </w:p>
    <w:p w14:paraId="6EBACC11" w14:textId="1745396F" w:rsidR="00F85AAE" w:rsidRPr="00237299" w:rsidRDefault="0088071D" w:rsidP="00237299">
      <w:pPr>
        <w:spacing w:line="240" w:lineRule="auto"/>
        <w:rPr>
          <w:rFonts w:ascii="Times New Roman" w:hAnsi="Times New Roman" w:cs="Times New Roman"/>
          <w:b/>
          <w:bCs/>
          <w:color w:val="5C293C" w:themeColor="accent1" w:themeShade="80"/>
          <w:sz w:val="24"/>
          <w:szCs w:val="24"/>
        </w:rPr>
      </w:pPr>
      <w:r w:rsidRPr="00D269D6">
        <w:rPr>
          <w:rFonts w:ascii="Times New Roman" w:hAnsi="Times New Roman" w:cs="Times New Roman"/>
          <w:b/>
          <w:bCs/>
          <w:sz w:val="24"/>
          <w:szCs w:val="24"/>
        </w:rPr>
        <w:t>Reg.</w:t>
      </w:r>
      <w:r w:rsidR="00D269D6" w:rsidRPr="00D269D6">
        <w:rPr>
          <w:rFonts w:ascii="Times New Roman" w:hAnsi="Times New Roman" w:cs="Times New Roman"/>
          <w:b/>
          <w:bCs/>
          <w:sz w:val="24"/>
          <w:szCs w:val="24"/>
        </w:rPr>
        <w:t xml:space="preserve"> $60, Gel $75</w:t>
      </w:r>
    </w:p>
    <w:p w14:paraId="7CE1FDE5" w14:textId="152FB94F" w:rsidR="00256E36" w:rsidRDefault="007179BD" w:rsidP="00EE6332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85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(All prices </w:t>
      </w:r>
      <w:r w:rsidR="00F85AAE" w:rsidRPr="00F85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are </w:t>
      </w:r>
      <w:r w:rsidRPr="00F85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subject</w:t>
      </w:r>
      <w:r w:rsidR="00F85AAE" w:rsidRPr="00F85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ed</w:t>
      </w:r>
      <w:r w:rsidRPr="00F85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 change with</w:t>
      </w:r>
      <w:r w:rsidR="00F85AAE" w:rsidRPr="00F85A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out notice)</w:t>
      </w:r>
    </w:p>
    <w:p w14:paraId="751E8941" w14:textId="77777777" w:rsidR="00094F65" w:rsidRPr="00EE6332" w:rsidRDefault="00094F65" w:rsidP="00EE6332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2BFF33" w14:textId="2E837241" w:rsidR="00256E36" w:rsidRPr="001A0586" w:rsidRDefault="00256E36" w:rsidP="005A3C9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0586">
        <w:rPr>
          <w:rFonts w:ascii="Times New Roman" w:hAnsi="Times New Roman" w:cs="Times New Roman"/>
          <w:b/>
          <w:bCs/>
          <w:sz w:val="24"/>
          <w:szCs w:val="24"/>
        </w:rPr>
        <w:t>400 7</w:t>
      </w:r>
      <w:r w:rsidRPr="001A058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1A0586">
        <w:rPr>
          <w:rFonts w:ascii="Times New Roman" w:hAnsi="Times New Roman" w:cs="Times New Roman"/>
          <w:b/>
          <w:bCs/>
          <w:sz w:val="24"/>
          <w:szCs w:val="24"/>
        </w:rPr>
        <w:t xml:space="preserve"> St. N.W. (</w:t>
      </w:r>
      <w:r w:rsidR="003D7A01" w:rsidRPr="001A0586">
        <w:rPr>
          <w:rFonts w:ascii="Times New Roman" w:hAnsi="Times New Roman" w:cs="Times New Roman"/>
          <w:b/>
          <w:bCs/>
          <w:sz w:val="24"/>
          <w:szCs w:val="24"/>
        </w:rPr>
        <w:t>Lower Level) Washington D.C. 20004</w:t>
      </w:r>
      <w:r w:rsidR="002A7AAA" w:rsidRPr="001A0586">
        <w:rPr>
          <w:rFonts w:ascii="Times New Roman" w:hAnsi="Times New Roman" w:cs="Times New Roman"/>
          <w:b/>
          <w:bCs/>
          <w:sz w:val="24"/>
          <w:szCs w:val="24"/>
        </w:rPr>
        <w:t xml:space="preserve"> (Entrance at D St.)</w:t>
      </w:r>
    </w:p>
    <w:p w14:paraId="20720CFB" w14:textId="0622A7BB" w:rsidR="004B1A73" w:rsidRPr="00D269D6" w:rsidRDefault="002A7AAA" w:rsidP="006E21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0586">
        <w:rPr>
          <w:rFonts w:ascii="Times New Roman" w:hAnsi="Times New Roman" w:cs="Times New Roman"/>
          <w:b/>
          <w:bCs/>
          <w:sz w:val="24"/>
          <w:szCs w:val="24"/>
        </w:rPr>
        <w:t>202-347-3103</w:t>
      </w:r>
      <w:r w:rsidR="00856B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5" w:history="1">
        <w:r w:rsidR="00856BB0" w:rsidRPr="00EB0F4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https://www.goldennails.net</w:t>
        </w:r>
      </w:hyperlink>
      <w:r w:rsidR="004B1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B1A73" w:rsidRPr="00D269D6" w:rsidSect="00207FAC">
      <w:pgSz w:w="12240" w:h="15840" w:code="1"/>
      <w:pgMar w:top="1440" w:right="1080" w:bottom="720" w:left="1080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02E4" w14:textId="77777777" w:rsidR="002F6414" w:rsidRDefault="002F6414" w:rsidP="007D2655">
      <w:pPr>
        <w:spacing w:line="240" w:lineRule="auto"/>
      </w:pPr>
      <w:r>
        <w:separator/>
      </w:r>
    </w:p>
  </w:endnote>
  <w:endnote w:type="continuationSeparator" w:id="0">
    <w:p w14:paraId="6A9B2F55" w14:textId="77777777" w:rsidR="002F6414" w:rsidRDefault="002F6414" w:rsidP="007D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1EAF" w14:textId="77777777" w:rsidR="002F6414" w:rsidRDefault="002F6414" w:rsidP="007D2655">
      <w:pPr>
        <w:spacing w:line="240" w:lineRule="auto"/>
      </w:pPr>
      <w:r>
        <w:separator/>
      </w:r>
    </w:p>
  </w:footnote>
  <w:footnote w:type="continuationSeparator" w:id="0">
    <w:p w14:paraId="340E96F6" w14:textId="77777777" w:rsidR="002F6414" w:rsidRDefault="002F6414" w:rsidP="007D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A7"/>
    <w:rsid w:val="00027ADA"/>
    <w:rsid w:val="00032A5D"/>
    <w:rsid w:val="00041323"/>
    <w:rsid w:val="0006637A"/>
    <w:rsid w:val="00074A73"/>
    <w:rsid w:val="0008483A"/>
    <w:rsid w:val="0009343A"/>
    <w:rsid w:val="00094F65"/>
    <w:rsid w:val="00094F88"/>
    <w:rsid w:val="000A1B62"/>
    <w:rsid w:val="000F3B5F"/>
    <w:rsid w:val="000F730F"/>
    <w:rsid w:val="001004FE"/>
    <w:rsid w:val="001114C3"/>
    <w:rsid w:val="001206D0"/>
    <w:rsid w:val="0012591C"/>
    <w:rsid w:val="00134896"/>
    <w:rsid w:val="001605AC"/>
    <w:rsid w:val="00185D88"/>
    <w:rsid w:val="001A0586"/>
    <w:rsid w:val="001A0779"/>
    <w:rsid w:val="001D3180"/>
    <w:rsid w:val="001D5E5B"/>
    <w:rsid w:val="001E6866"/>
    <w:rsid w:val="001E7B86"/>
    <w:rsid w:val="001F70F7"/>
    <w:rsid w:val="00207FAC"/>
    <w:rsid w:val="00212763"/>
    <w:rsid w:val="0021751F"/>
    <w:rsid w:val="00220442"/>
    <w:rsid w:val="002221AF"/>
    <w:rsid w:val="00235703"/>
    <w:rsid w:val="00237299"/>
    <w:rsid w:val="0025220B"/>
    <w:rsid w:val="0025395B"/>
    <w:rsid w:val="00256E36"/>
    <w:rsid w:val="00261586"/>
    <w:rsid w:val="0026397A"/>
    <w:rsid w:val="00267D53"/>
    <w:rsid w:val="00275C63"/>
    <w:rsid w:val="0029180E"/>
    <w:rsid w:val="002A7AAA"/>
    <w:rsid w:val="002D54D3"/>
    <w:rsid w:val="002D5D14"/>
    <w:rsid w:val="002D6730"/>
    <w:rsid w:val="002D75B9"/>
    <w:rsid w:val="002F6414"/>
    <w:rsid w:val="003134B5"/>
    <w:rsid w:val="003214C7"/>
    <w:rsid w:val="003277E2"/>
    <w:rsid w:val="00364489"/>
    <w:rsid w:val="00367378"/>
    <w:rsid w:val="003954CD"/>
    <w:rsid w:val="003C3164"/>
    <w:rsid w:val="003D7A01"/>
    <w:rsid w:val="003E3395"/>
    <w:rsid w:val="003E65EF"/>
    <w:rsid w:val="003F142C"/>
    <w:rsid w:val="00404E74"/>
    <w:rsid w:val="00411DCF"/>
    <w:rsid w:val="00426A41"/>
    <w:rsid w:val="004420B3"/>
    <w:rsid w:val="004515F3"/>
    <w:rsid w:val="00466095"/>
    <w:rsid w:val="00470428"/>
    <w:rsid w:val="00473A89"/>
    <w:rsid w:val="00473D4A"/>
    <w:rsid w:val="004A3DB4"/>
    <w:rsid w:val="004B1A73"/>
    <w:rsid w:val="004B63DC"/>
    <w:rsid w:val="004D11BD"/>
    <w:rsid w:val="004D2D71"/>
    <w:rsid w:val="004F55AB"/>
    <w:rsid w:val="00506E4E"/>
    <w:rsid w:val="00513341"/>
    <w:rsid w:val="00523E52"/>
    <w:rsid w:val="005338E7"/>
    <w:rsid w:val="0053443A"/>
    <w:rsid w:val="00556DE2"/>
    <w:rsid w:val="005650D0"/>
    <w:rsid w:val="00570128"/>
    <w:rsid w:val="00571AEA"/>
    <w:rsid w:val="00572FE4"/>
    <w:rsid w:val="00573592"/>
    <w:rsid w:val="00586805"/>
    <w:rsid w:val="005A3955"/>
    <w:rsid w:val="005A3C9D"/>
    <w:rsid w:val="005B4FB5"/>
    <w:rsid w:val="005E6F24"/>
    <w:rsid w:val="005F50FD"/>
    <w:rsid w:val="00600AE8"/>
    <w:rsid w:val="00603F04"/>
    <w:rsid w:val="006040F4"/>
    <w:rsid w:val="00620923"/>
    <w:rsid w:val="00621D6E"/>
    <w:rsid w:val="00631AF9"/>
    <w:rsid w:val="00634D0A"/>
    <w:rsid w:val="0064086B"/>
    <w:rsid w:val="00660B2D"/>
    <w:rsid w:val="006621D0"/>
    <w:rsid w:val="00662211"/>
    <w:rsid w:val="00664B70"/>
    <w:rsid w:val="00684233"/>
    <w:rsid w:val="006926DA"/>
    <w:rsid w:val="006A5BD7"/>
    <w:rsid w:val="006B0D5D"/>
    <w:rsid w:val="006B5027"/>
    <w:rsid w:val="006B68C3"/>
    <w:rsid w:val="006C3A85"/>
    <w:rsid w:val="006D3916"/>
    <w:rsid w:val="006D6A4A"/>
    <w:rsid w:val="006E2123"/>
    <w:rsid w:val="00700C24"/>
    <w:rsid w:val="00701945"/>
    <w:rsid w:val="00706BCF"/>
    <w:rsid w:val="00706C04"/>
    <w:rsid w:val="007179BD"/>
    <w:rsid w:val="007343F8"/>
    <w:rsid w:val="00735304"/>
    <w:rsid w:val="00747D6B"/>
    <w:rsid w:val="007538BA"/>
    <w:rsid w:val="00767422"/>
    <w:rsid w:val="007A346A"/>
    <w:rsid w:val="007C3379"/>
    <w:rsid w:val="007D1A2E"/>
    <w:rsid w:val="007D2655"/>
    <w:rsid w:val="007F0275"/>
    <w:rsid w:val="007F19F5"/>
    <w:rsid w:val="00804D9B"/>
    <w:rsid w:val="0081369A"/>
    <w:rsid w:val="00820C3B"/>
    <w:rsid w:val="0082129F"/>
    <w:rsid w:val="00832E88"/>
    <w:rsid w:val="00852806"/>
    <w:rsid w:val="00856BB0"/>
    <w:rsid w:val="0088071D"/>
    <w:rsid w:val="00883D9D"/>
    <w:rsid w:val="008A0827"/>
    <w:rsid w:val="008B3005"/>
    <w:rsid w:val="008B32F6"/>
    <w:rsid w:val="008C256C"/>
    <w:rsid w:val="008D67A0"/>
    <w:rsid w:val="00901451"/>
    <w:rsid w:val="009156EC"/>
    <w:rsid w:val="0094287F"/>
    <w:rsid w:val="00945570"/>
    <w:rsid w:val="00947DEE"/>
    <w:rsid w:val="00966E3D"/>
    <w:rsid w:val="009A72D8"/>
    <w:rsid w:val="009B6D14"/>
    <w:rsid w:val="009C7CFD"/>
    <w:rsid w:val="009D0FE2"/>
    <w:rsid w:val="009D1E12"/>
    <w:rsid w:val="009D4169"/>
    <w:rsid w:val="009F3EC6"/>
    <w:rsid w:val="009F42E5"/>
    <w:rsid w:val="00A00D90"/>
    <w:rsid w:val="00A034B7"/>
    <w:rsid w:val="00A26F62"/>
    <w:rsid w:val="00A52F99"/>
    <w:rsid w:val="00A6323E"/>
    <w:rsid w:val="00A733EC"/>
    <w:rsid w:val="00A75DD4"/>
    <w:rsid w:val="00A874C1"/>
    <w:rsid w:val="00A91CD5"/>
    <w:rsid w:val="00AB7119"/>
    <w:rsid w:val="00AF59BB"/>
    <w:rsid w:val="00AF607B"/>
    <w:rsid w:val="00B05680"/>
    <w:rsid w:val="00B1109F"/>
    <w:rsid w:val="00B509B9"/>
    <w:rsid w:val="00B517E0"/>
    <w:rsid w:val="00B53A5D"/>
    <w:rsid w:val="00B66179"/>
    <w:rsid w:val="00B713AB"/>
    <w:rsid w:val="00B86E6C"/>
    <w:rsid w:val="00B86E71"/>
    <w:rsid w:val="00BB1A7C"/>
    <w:rsid w:val="00BB6F1E"/>
    <w:rsid w:val="00BC7765"/>
    <w:rsid w:val="00BD2FC9"/>
    <w:rsid w:val="00BD4EAA"/>
    <w:rsid w:val="00BD6F31"/>
    <w:rsid w:val="00BF1D74"/>
    <w:rsid w:val="00C01290"/>
    <w:rsid w:val="00C166BF"/>
    <w:rsid w:val="00C25BD4"/>
    <w:rsid w:val="00C27C30"/>
    <w:rsid w:val="00C32A69"/>
    <w:rsid w:val="00C340A7"/>
    <w:rsid w:val="00C41B3D"/>
    <w:rsid w:val="00C4628B"/>
    <w:rsid w:val="00C5199C"/>
    <w:rsid w:val="00C5441E"/>
    <w:rsid w:val="00C62806"/>
    <w:rsid w:val="00C847BD"/>
    <w:rsid w:val="00C94C75"/>
    <w:rsid w:val="00CA767C"/>
    <w:rsid w:val="00CC54FE"/>
    <w:rsid w:val="00CF3537"/>
    <w:rsid w:val="00D03E9C"/>
    <w:rsid w:val="00D04276"/>
    <w:rsid w:val="00D125AC"/>
    <w:rsid w:val="00D1447B"/>
    <w:rsid w:val="00D269D6"/>
    <w:rsid w:val="00D34763"/>
    <w:rsid w:val="00D513B2"/>
    <w:rsid w:val="00D649F4"/>
    <w:rsid w:val="00D73495"/>
    <w:rsid w:val="00D81EC6"/>
    <w:rsid w:val="00D9484C"/>
    <w:rsid w:val="00D97337"/>
    <w:rsid w:val="00DA3578"/>
    <w:rsid w:val="00DA6120"/>
    <w:rsid w:val="00DB4412"/>
    <w:rsid w:val="00DC4C0A"/>
    <w:rsid w:val="00DC5EA3"/>
    <w:rsid w:val="00DD4B11"/>
    <w:rsid w:val="00E14F6F"/>
    <w:rsid w:val="00E3285C"/>
    <w:rsid w:val="00E3566B"/>
    <w:rsid w:val="00E36121"/>
    <w:rsid w:val="00E51913"/>
    <w:rsid w:val="00E741FB"/>
    <w:rsid w:val="00E821EE"/>
    <w:rsid w:val="00E8308B"/>
    <w:rsid w:val="00E90185"/>
    <w:rsid w:val="00E977CA"/>
    <w:rsid w:val="00ED48EB"/>
    <w:rsid w:val="00ED6E81"/>
    <w:rsid w:val="00EE3976"/>
    <w:rsid w:val="00EE6332"/>
    <w:rsid w:val="00EE7646"/>
    <w:rsid w:val="00F17307"/>
    <w:rsid w:val="00F24993"/>
    <w:rsid w:val="00F42846"/>
    <w:rsid w:val="00F50A02"/>
    <w:rsid w:val="00F54630"/>
    <w:rsid w:val="00F651B8"/>
    <w:rsid w:val="00F747FB"/>
    <w:rsid w:val="00F8470B"/>
    <w:rsid w:val="00F85AAE"/>
    <w:rsid w:val="00F90AD1"/>
    <w:rsid w:val="00F97BA0"/>
    <w:rsid w:val="00F97C2B"/>
    <w:rsid w:val="00FA3F18"/>
    <w:rsid w:val="00FC5FCF"/>
    <w:rsid w:val="00FC684A"/>
    <w:rsid w:val="00FD669A"/>
    <w:rsid w:val="00FF14D7"/>
    <w:rsid w:val="00FF586A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F6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A67C52" w:themeColor="background2"/>
        <w:sz w:val="28"/>
        <w:szCs w:val="28"/>
        <w:lang w:val="ru-RU" w:eastAsia="en-US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9F"/>
    <w:rPr>
      <w:color w:val="7C5C3D" w:themeColor="background2" w:themeShade="BF"/>
      <w:spacing w:val="1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46A"/>
    <w:pPr>
      <w:keepNext/>
      <w:keepLines/>
      <w:spacing w:before="0" w:after="1200" w:line="204" w:lineRule="auto"/>
      <w:outlineLvl w:val="0"/>
    </w:pPr>
    <w:rPr>
      <w:rFonts w:eastAsiaTheme="majorEastAsia" w:cstheme="majorBidi"/>
      <w:spacing w:val="6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6C04"/>
    <w:pPr>
      <w:keepNext/>
      <w:keepLines/>
      <w:spacing w:before="360" w:after="160" w:line="240" w:lineRule="auto"/>
      <w:outlineLvl w:val="1"/>
    </w:pPr>
    <w:rPr>
      <w:rFonts w:asciiTheme="majorHAnsi" w:eastAsiaTheme="majorEastAsia" w:hAnsiTheme="majorHAnsi" w:cstheme="majorBidi"/>
      <w:b/>
      <w:color w:val="080733" w:themeColor="text2"/>
      <w:sz w:val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B4577A" w:themeColor="accent1"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11DCF"/>
    <w:pPr>
      <w:spacing w:before="480" w:line="204" w:lineRule="auto"/>
      <w:contextualSpacing/>
    </w:pPr>
    <w:rPr>
      <w:rFonts w:asciiTheme="majorHAnsi" w:eastAsiaTheme="majorEastAsia" w:hAnsiTheme="majorHAnsi" w:cstheme="majorBidi"/>
      <w:b/>
      <w:color w:val="080733" w:themeColor="text2"/>
      <w:spacing w:val="-10"/>
      <w:kern w:val="28"/>
      <w:sz w:val="200"/>
      <w:szCs w:val="56"/>
    </w:rPr>
  </w:style>
  <w:style w:type="character" w:customStyle="1" w:styleId="TitleChar">
    <w:name w:val="Title Char"/>
    <w:basedOn w:val="DefaultParagraphFont"/>
    <w:link w:val="Title"/>
    <w:rsid w:val="00411DCF"/>
    <w:rPr>
      <w:rFonts w:asciiTheme="majorHAnsi" w:eastAsiaTheme="majorEastAsia" w:hAnsiTheme="majorHAnsi" w:cstheme="majorBidi"/>
      <w:b/>
      <w:color w:val="080733" w:themeColor="text2"/>
      <w:spacing w:val="-10"/>
      <w:kern w:val="28"/>
      <w:sz w:val="20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A346A"/>
    <w:rPr>
      <w:rFonts w:eastAsiaTheme="majorEastAsia" w:cstheme="majorBidi"/>
      <w:spacing w:val="6"/>
      <w:sz w:val="38"/>
      <w:szCs w:val="32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706C04"/>
    <w:rPr>
      <w:rFonts w:asciiTheme="majorHAnsi" w:eastAsiaTheme="majorEastAsia" w:hAnsiTheme="majorHAnsi" w:cstheme="majorBidi"/>
      <w:b/>
      <w:color w:val="080733" w:themeColor="text2"/>
      <w:spacing w:val="14"/>
      <w:sz w:val="8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A02"/>
    <w:rPr>
      <w:rFonts w:asciiTheme="majorHAnsi" w:eastAsiaTheme="majorEastAsia" w:hAnsiTheme="majorHAnsi" w:cstheme="majorBidi"/>
      <w:b/>
      <w:color w:val="B4577A" w:themeColor="accent1"/>
      <w:sz w:val="5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7A346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46A"/>
    <w:rPr>
      <w:spacing w:val="14"/>
      <w:lang w:val="en-US"/>
    </w:rPr>
  </w:style>
  <w:style w:type="paragraph" w:styleId="Footer">
    <w:name w:val="footer"/>
    <w:basedOn w:val="Normal"/>
    <w:link w:val="FooterChar"/>
    <w:uiPriority w:val="99"/>
    <w:semiHidden/>
    <w:rsid w:val="007A346A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46A"/>
    <w:rPr>
      <w:spacing w:val="14"/>
      <w:lang w:val="en-US"/>
    </w:rPr>
  </w:style>
  <w:style w:type="character" w:styleId="Hyperlink">
    <w:name w:val="Hyperlink"/>
    <w:basedOn w:val="DefaultParagraphFont"/>
    <w:uiPriority w:val="99"/>
    <w:unhideWhenUsed/>
    <w:rsid w:val="004B1A73"/>
    <w:rPr>
      <w:color w:val="A67C5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hyperlink" Target="https://www.goldennails.ne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v16\AppData\Roaming\Microsoft\Templates\Scroll%20dinner%20party%20menu.dotx" TargetMode="External"/></Relationship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CDC6A0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754D-BEF5-4D03-865B-44174579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Scroll dinner party menu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2023-08-28T14:43:00Z</dcterms:created>
  <dcterms:modified xsi:type="dcterms:W3CDTF">2023-09-03T19:12:00Z</dcterms:modified>
</cp:coreProperties>
</file>